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1546"/>
        <w:gridCol w:w="12624"/>
      </w:tblGrid>
      <w:tr w:rsidR="00CF224E" w:rsidTr="00CF224E">
        <w:trPr>
          <w:trHeight w:val="1701"/>
        </w:trPr>
        <w:tc>
          <w:tcPr>
            <w:tcW w:w="1546" w:type="dxa"/>
          </w:tcPr>
          <w:p w:rsidR="00CF224E" w:rsidRDefault="00CF224E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4" w:type="dxa"/>
          </w:tcPr>
          <w:p w:rsidR="00CF224E" w:rsidRPr="007D587E" w:rsidRDefault="00CF22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CF224E" w:rsidRPr="007D587E" w:rsidRDefault="00CF22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CF224E" w:rsidRPr="007D587E" w:rsidRDefault="00CF22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CF224E" w:rsidRPr="007D587E" w:rsidRDefault="00CF22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CF224E" w:rsidRPr="007D587E" w:rsidRDefault="00CF224E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CF224E" w:rsidRDefault="00CF224E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CF224E" w:rsidRDefault="00CF224E" w:rsidP="00CF224E">
      <w:pPr>
        <w:tabs>
          <w:tab w:val="left" w:pos="3645"/>
        </w:tabs>
        <w:spacing w:after="0"/>
        <w:jc w:val="center"/>
        <w:rPr>
          <w:b/>
          <w:sz w:val="32"/>
          <w:szCs w:val="32"/>
        </w:rPr>
      </w:pPr>
    </w:p>
    <w:p w:rsidR="001D64FC" w:rsidRDefault="00B0315A" w:rsidP="00CF224E">
      <w:pPr>
        <w:tabs>
          <w:tab w:val="left" w:pos="364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COMUNICAÇÃO DE ACIDENTE FATAL</w:t>
      </w:r>
      <w:r w:rsidR="00760E98" w:rsidRPr="00760E98">
        <w:rPr>
          <w:b/>
          <w:sz w:val="32"/>
          <w:szCs w:val="32"/>
        </w:rPr>
        <w:t xml:space="preserve"> </w:t>
      </w:r>
      <w:r w:rsidR="003D7A43" w:rsidRPr="003D7A43">
        <w:rPr>
          <w:b/>
          <w:caps/>
          <w:sz w:val="32"/>
          <w:szCs w:val="32"/>
        </w:rPr>
        <w:t>nas atividades da indústria de construção, reparação e desmonte naval</w:t>
      </w:r>
      <w:r w:rsidR="003D7A43" w:rsidRPr="003D7A43">
        <w:rPr>
          <w:b/>
          <w:sz w:val="32"/>
          <w:szCs w:val="32"/>
        </w:rPr>
        <w:t xml:space="preserve"> </w:t>
      </w:r>
      <w:r w:rsidR="00760E98" w:rsidRPr="00760E98">
        <w:rPr>
          <w:b/>
          <w:sz w:val="32"/>
          <w:szCs w:val="32"/>
        </w:rPr>
        <w:t xml:space="preserve">– NR </w:t>
      </w:r>
      <w:r w:rsidR="003D7A43">
        <w:rPr>
          <w:b/>
          <w:sz w:val="32"/>
          <w:szCs w:val="32"/>
        </w:rPr>
        <w:t>34</w:t>
      </w:r>
    </w:p>
    <w:p w:rsidR="00CF224E" w:rsidRPr="00760E98" w:rsidRDefault="00CF224E" w:rsidP="00CF224E">
      <w:pPr>
        <w:tabs>
          <w:tab w:val="left" w:pos="3645"/>
        </w:tabs>
        <w:spacing w:after="0"/>
        <w:jc w:val="center"/>
        <w:rPr>
          <w:b/>
          <w:sz w:val="32"/>
          <w:szCs w:val="32"/>
        </w:rPr>
      </w:pPr>
    </w:p>
    <w:p w:rsidR="00760E98" w:rsidRPr="002F2F30" w:rsidRDefault="002F2F30" w:rsidP="001127F2">
      <w:pPr>
        <w:spacing w:after="0"/>
        <w:rPr>
          <w:b/>
        </w:rPr>
      </w:pPr>
      <w:r w:rsidRPr="002F2F30">
        <w:rPr>
          <w:b/>
        </w:rPr>
        <w:t>Dados da empresa e do local do acidente</w:t>
      </w:r>
    </w:p>
    <w:p w:rsidR="00EA52C1" w:rsidRDefault="00EA52C1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3D7A43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ou </w:t>
      </w:r>
      <w:r w:rsidR="00760E98" w:rsidRPr="00760E98">
        <w:rPr>
          <w:rFonts w:ascii="Times New Roman" w:hAnsi="Times New Roman"/>
        </w:rPr>
        <w:t xml:space="preserve">Razão Social: 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CNPJ</w:t>
      </w:r>
      <w:r w:rsidR="007275BC">
        <w:rPr>
          <w:rFonts w:ascii="Times New Roman" w:hAnsi="Times New Roman"/>
        </w:rPr>
        <w:t xml:space="preserve"> ou </w:t>
      </w:r>
      <w:r w:rsidRPr="00760E98">
        <w:rPr>
          <w:rFonts w:ascii="Times New Roman" w:hAnsi="Times New Roman"/>
        </w:rPr>
        <w:t>CPF:</w:t>
      </w:r>
      <w:r w:rsidR="003D7A43" w:rsidRPr="003D7A43">
        <w:rPr>
          <w:rFonts w:ascii="Times New Roman" w:hAnsi="Times New Roman"/>
        </w:rPr>
        <w:t xml:space="preserve"> 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Endereço</w:t>
      </w:r>
      <w:r w:rsidR="00B0315A">
        <w:rPr>
          <w:rFonts w:ascii="Times New Roman" w:hAnsi="Times New Roman"/>
        </w:rPr>
        <w:t xml:space="preserve"> da empresa</w:t>
      </w:r>
      <w:r w:rsidRPr="00760E98">
        <w:rPr>
          <w:rFonts w:ascii="Times New Roman" w:hAnsi="Times New Roman"/>
        </w:rPr>
        <w:t>:</w:t>
      </w:r>
      <w:r w:rsidR="003D7A43" w:rsidRPr="003D7A43">
        <w:rPr>
          <w:rFonts w:ascii="Times New Roman" w:hAnsi="Times New Roman"/>
        </w:rPr>
        <w:t xml:space="preserve"> 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 w:rsidR="007275BC"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 w:rsidR="007275BC">
        <w:rPr>
          <w:rFonts w:ascii="Times New Roman" w:hAnsi="Times New Roman"/>
        </w:rPr>
        <w:t xml:space="preserve">                       </w:t>
      </w:r>
      <w:r w:rsidRPr="00760E98">
        <w:rPr>
          <w:rFonts w:ascii="Times New Roman" w:hAnsi="Times New Roman"/>
        </w:rPr>
        <w:t>UF:</w:t>
      </w:r>
      <w:r w:rsidR="007275BC"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</w:p>
    <w:p w:rsidR="00760E9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E-mail</w:t>
      </w:r>
      <w:r w:rsidR="00760E98" w:rsidRPr="00760E98">
        <w:rPr>
          <w:rFonts w:ascii="Times New Roman" w:hAnsi="Times New Roman"/>
        </w:rPr>
        <w:t>: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Atividade principal (Código CNAE e descrição):</w:t>
      </w:r>
      <w:r w:rsidR="003D7A43">
        <w:rPr>
          <w:rFonts w:ascii="Times New Roman" w:hAnsi="Times New Roman"/>
        </w:rPr>
        <w:t xml:space="preserve"> </w:t>
      </w:r>
    </w:p>
    <w:p w:rsidR="00B0315A" w:rsidRDefault="00B0315A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0315A" w:rsidRDefault="00F46AF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Dados do local onde ocorreu o acidente fatal</w:t>
      </w:r>
    </w:p>
    <w:p w:rsidR="00F87F96" w:rsidRDefault="00F87F96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da embarcação ou estrutura:</w:t>
      </w:r>
    </w:p>
    <w:p w:rsidR="002F2F30" w:rsidRDefault="002F2F30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Endereço:</w:t>
      </w:r>
    </w:p>
    <w:p w:rsidR="007275BC" w:rsidRPr="00760E98" w:rsidRDefault="007275BC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Bairro</w:t>
      </w:r>
      <w:r>
        <w:rPr>
          <w:rFonts w:ascii="Times New Roman" w:hAnsi="Times New Roman"/>
        </w:rPr>
        <w:t xml:space="preserve">:                                 </w:t>
      </w:r>
      <w:r w:rsidRPr="00760E98">
        <w:rPr>
          <w:rFonts w:ascii="Times New Roman" w:hAnsi="Times New Roman"/>
        </w:rPr>
        <w:t>CEP: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UF:</w:t>
      </w:r>
      <w:r>
        <w:rPr>
          <w:rFonts w:ascii="Times New Roman" w:hAnsi="Times New Roman"/>
        </w:rPr>
        <w:t xml:space="preserve">                        </w:t>
      </w:r>
      <w:r w:rsidRPr="00760E98">
        <w:rPr>
          <w:rFonts w:ascii="Times New Roman" w:hAnsi="Times New Roman"/>
        </w:rPr>
        <w:t>Fone:</w:t>
      </w:r>
      <w:r w:rsidR="00F87F96">
        <w:rPr>
          <w:rFonts w:ascii="Times New Roman" w:hAnsi="Times New Roman"/>
        </w:rPr>
        <w:tab/>
      </w:r>
      <w:r w:rsidR="00F87F96">
        <w:rPr>
          <w:rFonts w:ascii="Times New Roman" w:hAnsi="Times New Roman"/>
        </w:rPr>
        <w:tab/>
      </w:r>
      <w:r w:rsidR="00F87F96">
        <w:rPr>
          <w:rFonts w:ascii="Times New Roman" w:hAnsi="Times New Roman"/>
        </w:rPr>
        <w:tab/>
      </w:r>
      <w:r w:rsidR="00F87F96">
        <w:rPr>
          <w:rFonts w:ascii="Times New Roman" w:hAnsi="Times New Roman"/>
        </w:rPr>
        <w:tab/>
        <w:t>Localização geográfica: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N.º de empregados</w:t>
      </w:r>
      <w:r w:rsidR="002F2F30">
        <w:rPr>
          <w:rFonts w:ascii="Times New Roman" w:hAnsi="Times New Roman"/>
        </w:rPr>
        <w:t xml:space="preserve"> próprios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Masculino: </w:t>
      </w:r>
    </w:p>
    <w:p w:rsidR="00760E98" w:rsidRP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760E98" w:rsidRDefault="00760E98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F2F30" w:rsidRPr="00760E98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N.º de empregados</w:t>
      </w:r>
      <w:r>
        <w:rPr>
          <w:rFonts w:ascii="Times New Roman" w:hAnsi="Times New Roman"/>
        </w:rPr>
        <w:t xml:space="preserve"> terceirizados</w:t>
      </w:r>
    </w:p>
    <w:p w:rsidR="002F2F30" w:rsidRPr="00760E98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Masculino: </w:t>
      </w:r>
    </w:p>
    <w:p w:rsidR="002F2F30" w:rsidRPr="00760E98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2F2F30" w:rsidRDefault="002F2F30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F2F30" w:rsidRPr="00760E98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de empresas terceirizadas:</w:t>
      </w:r>
    </w:p>
    <w:p w:rsidR="002F2F30" w:rsidRPr="00760E98" w:rsidRDefault="002F2F30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2F2F30" w:rsidRPr="002F2F30" w:rsidRDefault="002F2F30" w:rsidP="001127F2">
      <w:pPr>
        <w:spacing w:after="0"/>
        <w:rPr>
          <w:rFonts w:ascii="Times New Roman" w:hAnsi="Times New Roman"/>
          <w:b/>
          <w:sz w:val="20"/>
          <w:szCs w:val="20"/>
        </w:rPr>
      </w:pPr>
      <w:r w:rsidRPr="002F2F30">
        <w:rPr>
          <w:rFonts w:ascii="Times New Roman" w:hAnsi="Times New Roman"/>
          <w:b/>
          <w:sz w:val="20"/>
          <w:szCs w:val="20"/>
        </w:rPr>
        <w:t>Dados do acidente</w:t>
      </w:r>
      <w:bookmarkStart w:id="0" w:name="_GoBack"/>
      <w:bookmarkEnd w:id="0"/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Data e hora do acidente: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 de acidente (típico, doença ocupacional ou trajeto): 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Local do acidente (descrever o local no qual o acidente ocorreu):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de acidentados Próprios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</w:t>
      </w:r>
      <w:r>
        <w:rPr>
          <w:rFonts w:ascii="Times New Roman" w:hAnsi="Times New Roman"/>
        </w:rPr>
        <w:t>:</w:t>
      </w:r>
    </w:p>
    <w:p w:rsidR="002F2F30" w:rsidRPr="00760E98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de acidentados Terceirizados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>Masculino</w:t>
      </w:r>
      <w:r>
        <w:rPr>
          <w:rFonts w:ascii="Times New Roman" w:hAnsi="Times New Roman"/>
        </w:rPr>
        <w:t>:</w:t>
      </w:r>
    </w:p>
    <w:p w:rsidR="002F2F30" w:rsidRPr="00760E98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0E98">
        <w:rPr>
          <w:rFonts w:ascii="Times New Roman" w:hAnsi="Times New Roman"/>
        </w:rPr>
        <w:t xml:space="preserve">Feminino:   </w:t>
      </w:r>
    </w:p>
    <w:p w:rsidR="002F2F30" w:rsidRDefault="002F2F30" w:rsidP="002F2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7275BC" w:rsidRP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1127F2" w:rsidRDefault="001127F2" w:rsidP="0011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Nome(s) do(s) acidentado(s), cargo/função, </w:t>
      </w:r>
      <w:r w:rsidR="00182D48" w:rsidRPr="00182D48">
        <w:rPr>
          <w:rFonts w:ascii="Times New Roman" w:hAnsi="Times New Roman"/>
        </w:rPr>
        <w:t>CPF/RNE/PASSAPORTE</w:t>
      </w:r>
      <w:r>
        <w:rPr>
          <w:rFonts w:ascii="Times New Roman" w:hAnsi="Times New Roman"/>
        </w:rPr>
        <w:t xml:space="preserve">, data de nascimento, tempo após início da jornada e outros dados de trabalho </w:t>
      </w:r>
    </w:p>
    <w:p w:rsidR="001127F2" w:rsidRDefault="001127F2" w:rsidP="001127F2">
      <w:pPr>
        <w:spacing w:after="0"/>
        <w:rPr>
          <w:rFonts w:ascii="Times New Roman" w:hAnsi="Times New Roman"/>
          <w:sz w:val="20"/>
          <w:szCs w:val="20"/>
        </w:rPr>
      </w:pPr>
      <w:r w:rsidRPr="001127F2">
        <w:rPr>
          <w:rFonts w:ascii="Times New Roman" w:hAnsi="Times New Roman"/>
          <w:b/>
          <w:sz w:val="20"/>
          <w:szCs w:val="20"/>
        </w:rPr>
        <w:t>Próprios</w:t>
      </w: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430"/>
        <w:gridCol w:w="2552"/>
        <w:gridCol w:w="1430"/>
        <w:gridCol w:w="1542"/>
        <w:gridCol w:w="1318"/>
        <w:gridCol w:w="1430"/>
        <w:gridCol w:w="1430"/>
        <w:gridCol w:w="1608"/>
      </w:tblGrid>
      <w:tr w:rsidR="001127F2" w:rsidRPr="00EE044E" w:rsidTr="003227ED">
        <w:tc>
          <w:tcPr>
            <w:tcW w:w="594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Nome do acidentado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Cargo/função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82D48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48">
              <w:rPr>
                <w:rFonts w:ascii="Times New Roman" w:hAnsi="Times New Roman"/>
              </w:rPr>
              <w:t xml:space="preserve">CPF/RNE/PASSAPORTE 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Data de nascimento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Tipo de jornada (ininterrupta, revezamento, fixa, administrativo, noturna, etc.)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de trabalho após início da jornada (</w:t>
            </w:r>
            <w:proofErr w:type="spellStart"/>
            <w:r w:rsidRPr="00EE044E">
              <w:rPr>
                <w:rFonts w:ascii="Times New Roman" w:hAnsi="Times New Roman"/>
              </w:rPr>
              <w:t>hh:mm</w:t>
            </w:r>
            <w:proofErr w:type="spellEnd"/>
            <w:r w:rsidRPr="00EE044E">
              <w:rPr>
                <w:rFonts w:ascii="Times New Roman" w:hAnsi="Times New Roman"/>
              </w:rPr>
              <w:t>)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 xml:space="preserve">Tempo na função/cargo (tempo em que o trabalhador exerceu sua atividade na função em </w:t>
            </w:r>
            <w:proofErr w:type="gramStart"/>
            <w:r w:rsidRPr="00EE044E">
              <w:rPr>
                <w:rFonts w:ascii="Times New Roman" w:hAnsi="Times New Roman"/>
              </w:rPr>
              <w:t>que  se</w:t>
            </w:r>
            <w:proofErr w:type="gramEnd"/>
            <w:r w:rsidRPr="00EE044E">
              <w:rPr>
                <w:rFonts w:ascii="Times New Roman" w:hAnsi="Times New Roman"/>
              </w:rPr>
              <w:t xml:space="preserve"> acidentou, em anos e meses)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na empresa</w:t>
            </w:r>
          </w:p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(tempo de trabalho na empresa em que o empregado se acidentou, em anos e meses)</w:t>
            </w:r>
          </w:p>
        </w:tc>
        <w:tc>
          <w:tcPr>
            <w:tcW w:w="605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na atividade</w:t>
            </w:r>
          </w:p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(experiência do acidentado n</w:t>
            </w:r>
            <w:r>
              <w:rPr>
                <w:rFonts w:ascii="Times New Roman" w:hAnsi="Times New Roman"/>
              </w:rPr>
              <w:t>as</w:t>
            </w:r>
            <w:r w:rsidRPr="00EE044E">
              <w:rPr>
                <w:rFonts w:ascii="Times New Roman" w:hAnsi="Times New Roman"/>
              </w:rPr>
              <w:t xml:space="preserve"> </w:t>
            </w:r>
            <w:r w:rsidRPr="001127F2">
              <w:rPr>
                <w:rFonts w:ascii="Times New Roman" w:hAnsi="Times New Roman"/>
              </w:rPr>
              <w:t>atividades da indústria de construção, reparação e desmonte naval</w:t>
            </w:r>
            <w:r w:rsidRPr="00EE044E">
              <w:rPr>
                <w:rFonts w:ascii="Times New Roman" w:hAnsi="Times New Roman"/>
              </w:rPr>
              <w:t>, em anos e meses)</w:t>
            </w:r>
          </w:p>
        </w:tc>
      </w:tr>
      <w:tr w:rsidR="001127F2" w:rsidRPr="00EE044E" w:rsidTr="003227ED">
        <w:tc>
          <w:tcPr>
            <w:tcW w:w="594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27F2" w:rsidRPr="00EE044E" w:rsidTr="003227ED">
        <w:tc>
          <w:tcPr>
            <w:tcW w:w="594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27F2" w:rsidRDefault="001127F2" w:rsidP="00760E98">
      <w:pPr>
        <w:rPr>
          <w:rFonts w:ascii="Times New Roman" w:hAnsi="Times New Roman"/>
          <w:sz w:val="20"/>
          <w:szCs w:val="20"/>
        </w:rPr>
      </w:pPr>
    </w:p>
    <w:p w:rsidR="001127F2" w:rsidRDefault="001127F2" w:rsidP="001127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Terceiros</w:t>
      </w:r>
    </w:p>
    <w:tbl>
      <w:tblPr>
        <w:tblW w:w="51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430"/>
        <w:gridCol w:w="2552"/>
        <w:gridCol w:w="1430"/>
        <w:gridCol w:w="1542"/>
        <w:gridCol w:w="1318"/>
        <w:gridCol w:w="1430"/>
        <w:gridCol w:w="1430"/>
        <w:gridCol w:w="1608"/>
      </w:tblGrid>
      <w:tr w:rsidR="001127F2" w:rsidRPr="00EE044E" w:rsidTr="003227ED">
        <w:tc>
          <w:tcPr>
            <w:tcW w:w="594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Nome do acidentado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Cargo/função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82D48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D48">
              <w:rPr>
                <w:rFonts w:ascii="Times New Roman" w:hAnsi="Times New Roman"/>
              </w:rPr>
              <w:t>CPF/RNE/PASSAPORTE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Data de nascimento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Tipo de jornada (ininterrupta, revezamento, fixa, administrativo, noturna, etc.)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de trabalho após início da jornada (</w:t>
            </w:r>
            <w:proofErr w:type="spellStart"/>
            <w:r w:rsidRPr="00EE044E">
              <w:rPr>
                <w:rFonts w:ascii="Times New Roman" w:hAnsi="Times New Roman"/>
              </w:rPr>
              <w:t>hh:mm</w:t>
            </w:r>
            <w:proofErr w:type="spellEnd"/>
            <w:r w:rsidRPr="00EE044E">
              <w:rPr>
                <w:rFonts w:ascii="Times New Roman" w:hAnsi="Times New Roman"/>
              </w:rPr>
              <w:t>)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 xml:space="preserve">Tempo na função/cargo (tempo em que o trabalhador exerceu sua atividade na função em </w:t>
            </w:r>
            <w:proofErr w:type="gramStart"/>
            <w:r w:rsidRPr="00EE044E">
              <w:rPr>
                <w:rFonts w:ascii="Times New Roman" w:hAnsi="Times New Roman"/>
              </w:rPr>
              <w:t>que  se</w:t>
            </w:r>
            <w:proofErr w:type="gramEnd"/>
            <w:r w:rsidRPr="00EE044E">
              <w:rPr>
                <w:rFonts w:ascii="Times New Roman" w:hAnsi="Times New Roman"/>
              </w:rPr>
              <w:t xml:space="preserve"> acidentou, </w:t>
            </w:r>
            <w:r w:rsidRPr="00EE044E">
              <w:rPr>
                <w:rFonts w:ascii="Times New Roman" w:hAnsi="Times New Roman"/>
              </w:rPr>
              <w:lastRenderedPageBreak/>
              <w:t>em anos e meses)</w:t>
            </w: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lastRenderedPageBreak/>
              <w:t>Tempo na empresa</w:t>
            </w:r>
          </w:p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(tempo de trabalho na empresa em que o empregado se acidentou, em anos e meses)</w:t>
            </w:r>
          </w:p>
        </w:tc>
        <w:tc>
          <w:tcPr>
            <w:tcW w:w="605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Tempo na atividade</w:t>
            </w:r>
          </w:p>
          <w:p w:rsidR="001127F2" w:rsidRPr="00EE044E" w:rsidRDefault="001127F2" w:rsidP="0032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44E">
              <w:rPr>
                <w:rFonts w:ascii="Times New Roman" w:hAnsi="Times New Roman"/>
              </w:rPr>
              <w:t>(experiência do acidentado n</w:t>
            </w:r>
            <w:r>
              <w:rPr>
                <w:rFonts w:ascii="Times New Roman" w:hAnsi="Times New Roman"/>
              </w:rPr>
              <w:t>as</w:t>
            </w:r>
            <w:r w:rsidRPr="00EE044E">
              <w:rPr>
                <w:rFonts w:ascii="Times New Roman" w:hAnsi="Times New Roman"/>
              </w:rPr>
              <w:t xml:space="preserve"> </w:t>
            </w:r>
            <w:r w:rsidRPr="001127F2">
              <w:rPr>
                <w:rFonts w:ascii="Times New Roman" w:hAnsi="Times New Roman"/>
              </w:rPr>
              <w:t xml:space="preserve">atividades da indústria de construção, reparação e desmonte </w:t>
            </w:r>
            <w:r w:rsidRPr="001127F2">
              <w:rPr>
                <w:rFonts w:ascii="Times New Roman" w:hAnsi="Times New Roman"/>
              </w:rPr>
              <w:lastRenderedPageBreak/>
              <w:t>naval</w:t>
            </w:r>
            <w:r w:rsidRPr="00EE044E">
              <w:rPr>
                <w:rFonts w:ascii="Times New Roman" w:hAnsi="Times New Roman"/>
              </w:rPr>
              <w:t>, em anos e meses)</w:t>
            </w:r>
          </w:p>
        </w:tc>
      </w:tr>
      <w:tr w:rsidR="001127F2" w:rsidRPr="00EE044E" w:rsidTr="003227ED">
        <w:tc>
          <w:tcPr>
            <w:tcW w:w="594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27F2" w:rsidRPr="00EE044E" w:rsidTr="003227ED">
        <w:tc>
          <w:tcPr>
            <w:tcW w:w="594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shd w:val="clear" w:color="auto" w:fill="auto"/>
          </w:tcPr>
          <w:p w:rsidR="001127F2" w:rsidRPr="00EE044E" w:rsidRDefault="001127F2" w:rsidP="003227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F2F30" w:rsidRDefault="002F2F30" w:rsidP="00760E98">
      <w:pPr>
        <w:rPr>
          <w:rFonts w:ascii="Times New Roman" w:hAnsi="Times New Roman"/>
          <w:sz w:val="20"/>
          <w:szCs w:val="20"/>
        </w:rPr>
      </w:pPr>
    </w:p>
    <w:p w:rsidR="001127F2" w:rsidRDefault="001127F2" w:rsidP="00760E98">
      <w:pPr>
        <w:rPr>
          <w:rFonts w:ascii="Times New Roman" w:hAnsi="Times New Roman"/>
          <w:sz w:val="20"/>
          <w:szCs w:val="20"/>
        </w:rPr>
      </w:pPr>
    </w:p>
    <w:p w:rsidR="001127F2" w:rsidRDefault="001127F2" w:rsidP="0011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Descrição Sucinta do Acidente (informando, </w:t>
      </w:r>
      <w:r w:rsidRPr="001127F2">
        <w:rPr>
          <w:rFonts w:ascii="Times New Roman" w:hAnsi="Times New Roman"/>
        </w:rPr>
        <w:t>caso emitida</w:t>
      </w:r>
      <w:r>
        <w:rPr>
          <w:rFonts w:ascii="Times New Roman" w:hAnsi="Times New Roman"/>
        </w:rPr>
        <w:t xml:space="preserve">, o número da </w:t>
      </w:r>
      <w:r w:rsidRPr="001127F2">
        <w:rPr>
          <w:rFonts w:ascii="Times New Roman" w:hAnsi="Times New Roman"/>
        </w:rPr>
        <w:t>CAT (Comunicação de Acidente de Trabalho</w:t>
      </w:r>
      <w:r>
        <w:rPr>
          <w:rFonts w:ascii="Times New Roman" w:hAnsi="Times New Roman"/>
        </w:rPr>
        <w:t>) e a nacionalidade do acidentado):</w:t>
      </w:r>
    </w:p>
    <w:p w:rsidR="001127F2" w:rsidRDefault="001127F2" w:rsidP="0011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127F2" w:rsidRDefault="001127F2" w:rsidP="0011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127F2" w:rsidRPr="00760E98" w:rsidRDefault="001127F2" w:rsidP="0011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1127F2" w:rsidRDefault="001127F2" w:rsidP="00760E98">
      <w:pPr>
        <w:rPr>
          <w:rFonts w:ascii="Times New Roman" w:hAnsi="Times New Roman"/>
          <w:sz w:val="20"/>
          <w:szCs w:val="20"/>
        </w:rPr>
      </w:pP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Data:</w:t>
      </w:r>
    </w:p>
    <w:p w:rsidR="00760E98" w:rsidRP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Local:</w:t>
      </w:r>
    </w:p>
    <w:p w:rsidR="00760E98" w:rsidRPr="00F46AFC" w:rsidRDefault="00760E98" w:rsidP="00F46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760E98">
        <w:rPr>
          <w:rFonts w:ascii="Times New Roman" w:hAnsi="Times New Roman"/>
        </w:rPr>
        <w:t>Nome completo do empregador ou preposto</w:t>
      </w:r>
      <w:r w:rsidR="007E033B">
        <w:rPr>
          <w:rFonts w:ascii="Times New Roman" w:hAnsi="Times New Roman"/>
        </w:rPr>
        <w:t xml:space="preserve"> responsável pelas informações</w:t>
      </w:r>
      <w:r w:rsidRPr="00760E98">
        <w:rPr>
          <w:rFonts w:ascii="Times New Roman" w:hAnsi="Times New Roman"/>
        </w:rPr>
        <w:t>:</w:t>
      </w:r>
    </w:p>
    <w:sectPr w:rsidR="00760E98" w:rsidRPr="00F46AFC" w:rsidSect="002F2F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1"/>
    <w:rsid w:val="001127F2"/>
    <w:rsid w:val="0014647B"/>
    <w:rsid w:val="00182D48"/>
    <w:rsid w:val="001D64FC"/>
    <w:rsid w:val="002F2F30"/>
    <w:rsid w:val="00392F52"/>
    <w:rsid w:val="003D7A43"/>
    <w:rsid w:val="0046643F"/>
    <w:rsid w:val="005F1121"/>
    <w:rsid w:val="007275BC"/>
    <w:rsid w:val="00760E98"/>
    <w:rsid w:val="007E033B"/>
    <w:rsid w:val="008A05A1"/>
    <w:rsid w:val="00931FB4"/>
    <w:rsid w:val="00AD21B0"/>
    <w:rsid w:val="00B0315A"/>
    <w:rsid w:val="00B20163"/>
    <w:rsid w:val="00CA3E12"/>
    <w:rsid w:val="00CF224E"/>
    <w:rsid w:val="00D65551"/>
    <w:rsid w:val="00EA52C1"/>
    <w:rsid w:val="00F46AFC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54ED"/>
  <w15:chartTrackingRefBased/>
  <w15:docId w15:val="{098A0AB7-1C8F-4EB5-9A78-A1047A4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7A4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F224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F224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CF22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GNOR%20-%20servidor%20-%20Joelson%20Guedes\2019\balc&#227;o%20digital\COMUNICA&#199;&#195;O%20DE%20ACIDENTE%20FATAL%20Formul&#225;rio%20-%20NR%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EB48-859B-4238-A290-41D6DAB5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 Formulário - NR 18</Template>
  <TotalTime>35</TotalTime>
  <Pages>4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Renata Maia Barbosa Namekata</cp:lastModifiedBy>
  <cp:revision>5</cp:revision>
  <dcterms:created xsi:type="dcterms:W3CDTF">2019-05-25T23:14:00Z</dcterms:created>
  <dcterms:modified xsi:type="dcterms:W3CDTF">2019-06-18T17:41:00Z</dcterms:modified>
</cp:coreProperties>
</file>