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46"/>
        <w:gridCol w:w="7118"/>
      </w:tblGrid>
      <w:tr w:rsidR="00823203" w:rsidTr="00E601A9">
        <w:trPr>
          <w:trHeight w:val="1701"/>
        </w:trPr>
        <w:tc>
          <w:tcPr>
            <w:tcW w:w="1526" w:type="dxa"/>
          </w:tcPr>
          <w:p w:rsidR="00823203" w:rsidRDefault="00823203" w:rsidP="00E601A9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68CEF87" wp14:editId="17CE0841">
                  <wp:extent cx="844550" cy="844550"/>
                  <wp:effectExtent l="0" t="0" r="0" b="0"/>
                  <wp:docPr id="1" name="Imagem 1" descr="Brasão Repú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Repú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8" w:type="dxa"/>
          </w:tcPr>
          <w:p w:rsidR="00823203" w:rsidRPr="007D587E" w:rsidRDefault="00823203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MINISTÉRIO DA ECONOMIA</w:t>
            </w:r>
          </w:p>
          <w:p w:rsidR="00823203" w:rsidRPr="007D587E" w:rsidRDefault="00823203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Especial de Previdência e Trabalho</w:t>
            </w:r>
          </w:p>
          <w:p w:rsidR="00823203" w:rsidRPr="007D587E" w:rsidRDefault="00823203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Secretaria do Trabalho</w:t>
            </w:r>
          </w:p>
          <w:p w:rsidR="00823203" w:rsidRPr="007D587E" w:rsidRDefault="00823203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Subsecretaria de Inspeção do Trabalho</w:t>
            </w:r>
          </w:p>
          <w:p w:rsidR="00823203" w:rsidRPr="007D587E" w:rsidRDefault="00823203" w:rsidP="00E601A9">
            <w:pPr>
              <w:pStyle w:val="Cabealho"/>
              <w:tabs>
                <w:tab w:val="center" w:pos="-567"/>
              </w:tabs>
              <w:rPr>
                <w:b/>
                <w:sz w:val="24"/>
                <w:szCs w:val="24"/>
              </w:rPr>
            </w:pPr>
            <w:r w:rsidRPr="007D587E">
              <w:rPr>
                <w:b/>
                <w:sz w:val="24"/>
                <w:szCs w:val="24"/>
              </w:rPr>
              <w:t>Coordenação-Geral de Segurança e Saúde no Trabalho</w:t>
            </w:r>
          </w:p>
          <w:p w:rsidR="00823203" w:rsidRDefault="00823203" w:rsidP="00E601A9">
            <w:pPr>
              <w:rPr>
                <w:b/>
                <w:sz w:val="32"/>
                <w:szCs w:val="32"/>
              </w:rPr>
            </w:pPr>
          </w:p>
        </w:tc>
      </w:tr>
    </w:tbl>
    <w:p w:rsidR="00823203" w:rsidRDefault="00823203" w:rsidP="00014004">
      <w:pPr>
        <w:spacing w:after="0" w:line="240" w:lineRule="auto"/>
        <w:jc w:val="center"/>
        <w:rPr>
          <w:b/>
          <w:sz w:val="36"/>
          <w:szCs w:val="36"/>
        </w:rPr>
      </w:pPr>
    </w:p>
    <w:p w:rsidR="00DA7B3F" w:rsidRDefault="00823203" w:rsidP="00014004">
      <w:pPr>
        <w:spacing w:after="0" w:line="240" w:lineRule="auto"/>
        <w:jc w:val="center"/>
        <w:rPr>
          <w:b/>
          <w:sz w:val="36"/>
          <w:szCs w:val="36"/>
        </w:rPr>
      </w:pPr>
      <w:r w:rsidRPr="00014004">
        <w:rPr>
          <w:b/>
          <w:sz w:val="36"/>
          <w:szCs w:val="36"/>
        </w:rPr>
        <w:t>COMUNICA</w:t>
      </w:r>
      <w:r>
        <w:rPr>
          <w:b/>
          <w:sz w:val="36"/>
          <w:szCs w:val="36"/>
        </w:rPr>
        <w:t>ÇÃO DE</w:t>
      </w:r>
      <w:r w:rsidRPr="00014004">
        <w:rPr>
          <w:b/>
          <w:sz w:val="36"/>
          <w:szCs w:val="36"/>
        </w:rPr>
        <w:t xml:space="preserve"> ACIDENTE DE TRABALHO OCORRIDO A BORDO DE EMBARCAÇÃO (NR29)</w:t>
      </w:r>
    </w:p>
    <w:p w:rsidR="00823203" w:rsidRPr="00601407" w:rsidRDefault="00823203" w:rsidP="00014004">
      <w:pPr>
        <w:spacing w:after="0" w:line="240" w:lineRule="auto"/>
        <w:jc w:val="center"/>
        <w:rPr>
          <w:b/>
          <w:sz w:val="36"/>
          <w:szCs w:val="36"/>
        </w:rPr>
      </w:pPr>
    </w:p>
    <w:p w:rsidR="007C376B" w:rsidRDefault="007C376B" w:rsidP="00D655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</w:p>
    <w:p w:rsidR="0029274E" w:rsidRPr="00972E6B" w:rsidRDefault="006E3065" w:rsidP="006E3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Nome ou </w:t>
      </w:r>
      <w:r w:rsidR="00760E98" w:rsidRPr="00972E6B">
        <w:rPr>
          <w:rFonts w:ascii="Arial" w:hAnsi="Arial" w:cs="Arial"/>
          <w:b/>
        </w:rPr>
        <w:t>Razão Social</w:t>
      </w:r>
      <w:r>
        <w:rPr>
          <w:rFonts w:ascii="Arial" w:hAnsi="Arial" w:cs="Arial"/>
          <w:b/>
        </w:rPr>
        <w:t xml:space="preserve"> (declarante)</w:t>
      </w:r>
      <w:r w:rsidR="00760E98" w:rsidRPr="00972E6B">
        <w:rPr>
          <w:rFonts w:ascii="Arial" w:hAnsi="Arial" w:cs="Arial"/>
          <w:b/>
        </w:rPr>
        <w:t>:</w:t>
      </w:r>
    </w:p>
    <w:p w:rsidR="00760E98" w:rsidRPr="00972E6B" w:rsidRDefault="00760E98" w:rsidP="006E3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972E6B">
        <w:rPr>
          <w:rFonts w:ascii="Arial" w:hAnsi="Arial" w:cs="Arial"/>
          <w:b/>
        </w:rPr>
        <w:t>CNPJ</w:t>
      </w:r>
      <w:r w:rsidR="007275BC" w:rsidRPr="00972E6B">
        <w:rPr>
          <w:rFonts w:ascii="Arial" w:hAnsi="Arial" w:cs="Arial"/>
          <w:b/>
        </w:rPr>
        <w:t xml:space="preserve"> ou </w:t>
      </w:r>
      <w:r w:rsidRPr="00972E6B">
        <w:rPr>
          <w:rFonts w:ascii="Arial" w:hAnsi="Arial" w:cs="Arial"/>
          <w:b/>
        </w:rPr>
        <w:t>CPF:</w:t>
      </w:r>
    </w:p>
    <w:p w:rsidR="00760E98" w:rsidRPr="00972E6B" w:rsidRDefault="00760E98" w:rsidP="006E3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972E6B">
        <w:rPr>
          <w:rFonts w:ascii="Arial" w:hAnsi="Arial" w:cs="Arial"/>
          <w:b/>
        </w:rPr>
        <w:t>Endereço:</w:t>
      </w:r>
    </w:p>
    <w:p w:rsidR="00760E98" w:rsidRPr="00972E6B" w:rsidRDefault="00760E98" w:rsidP="006E3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972E6B">
        <w:rPr>
          <w:rFonts w:ascii="Arial" w:hAnsi="Arial" w:cs="Arial"/>
          <w:b/>
        </w:rPr>
        <w:t>Bairro</w:t>
      </w:r>
      <w:r w:rsidR="007275BC" w:rsidRPr="00972E6B">
        <w:rPr>
          <w:rFonts w:ascii="Arial" w:hAnsi="Arial" w:cs="Arial"/>
          <w:b/>
        </w:rPr>
        <w:t xml:space="preserve">:                                 </w:t>
      </w:r>
      <w:r w:rsidRPr="00972E6B">
        <w:rPr>
          <w:rFonts w:ascii="Arial" w:hAnsi="Arial" w:cs="Arial"/>
          <w:b/>
        </w:rPr>
        <w:t>CEP:</w:t>
      </w:r>
      <w:r w:rsidR="007275BC" w:rsidRPr="00972E6B">
        <w:rPr>
          <w:rFonts w:ascii="Arial" w:hAnsi="Arial" w:cs="Arial"/>
          <w:b/>
        </w:rPr>
        <w:t xml:space="preserve">                        </w:t>
      </w:r>
      <w:r w:rsidRPr="00972E6B">
        <w:rPr>
          <w:rFonts w:ascii="Arial" w:hAnsi="Arial" w:cs="Arial"/>
          <w:b/>
        </w:rPr>
        <w:t>UF:</w:t>
      </w:r>
      <w:r w:rsidR="007275BC" w:rsidRPr="00972E6B">
        <w:rPr>
          <w:rFonts w:ascii="Arial" w:hAnsi="Arial" w:cs="Arial"/>
          <w:b/>
        </w:rPr>
        <w:t xml:space="preserve">                        </w:t>
      </w:r>
      <w:r w:rsidRPr="00972E6B">
        <w:rPr>
          <w:rFonts w:ascii="Arial" w:hAnsi="Arial" w:cs="Arial"/>
          <w:b/>
        </w:rPr>
        <w:t>Fone:</w:t>
      </w:r>
    </w:p>
    <w:p w:rsidR="00760E98" w:rsidRPr="00972E6B" w:rsidRDefault="007275BC" w:rsidP="006E3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972E6B">
        <w:rPr>
          <w:rFonts w:ascii="Arial" w:hAnsi="Arial" w:cs="Arial"/>
          <w:b/>
        </w:rPr>
        <w:t>E-mail</w:t>
      </w:r>
      <w:r w:rsidR="00760E98" w:rsidRPr="00972E6B">
        <w:rPr>
          <w:rFonts w:ascii="Arial" w:hAnsi="Arial" w:cs="Arial"/>
          <w:b/>
        </w:rPr>
        <w:t>:</w:t>
      </w:r>
    </w:p>
    <w:p w:rsidR="00760E98" w:rsidRPr="00972E6B" w:rsidRDefault="00760E98" w:rsidP="006E3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972E6B">
        <w:rPr>
          <w:rFonts w:ascii="Arial" w:hAnsi="Arial" w:cs="Arial"/>
          <w:b/>
        </w:rPr>
        <w:t>Atividade (Código CNAE e descrição):</w:t>
      </w:r>
    </w:p>
    <w:p w:rsidR="00B0315A" w:rsidRPr="00972E6B" w:rsidRDefault="0029274E" w:rsidP="006E3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972E6B">
        <w:rPr>
          <w:rFonts w:ascii="Arial" w:hAnsi="Arial" w:cs="Arial"/>
          <w:b/>
        </w:rPr>
        <w:t>Nome do Navio/Embarcação</w:t>
      </w:r>
      <w:r w:rsidR="00B0315A" w:rsidRPr="00972E6B">
        <w:rPr>
          <w:rFonts w:ascii="Arial" w:hAnsi="Arial" w:cs="Arial"/>
          <w:b/>
        </w:rPr>
        <w:t>:</w:t>
      </w:r>
    </w:p>
    <w:p w:rsidR="0029274E" w:rsidRPr="00972E6B" w:rsidRDefault="0029274E" w:rsidP="006E3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972E6B">
        <w:rPr>
          <w:rFonts w:ascii="Arial" w:hAnsi="Arial" w:cs="Arial"/>
          <w:b/>
        </w:rPr>
        <w:t>Bandeira do Navio:</w:t>
      </w:r>
    </w:p>
    <w:p w:rsidR="00887143" w:rsidRPr="00972E6B" w:rsidRDefault="00887143" w:rsidP="006E3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972E6B">
        <w:rPr>
          <w:rFonts w:ascii="Arial" w:hAnsi="Arial" w:cs="Arial"/>
          <w:b/>
        </w:rPr>
        <w:t>Armador/Proprietário:</w:t>
      </w:r>
    </w:p>
    <w:p w:rsidR="007D5D46" w:rsidRPr="00972E6B" w:rsidRDefault="007D5D46" w:rsidP="006E3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972E6B">
        <w:rPr>
          <w:rFonts w:ascii="Arial" w:hAnsi="Arial" w:cs="Arial"/>
          <w:b/>
        </w:rPr>
        <w:t>Agente Protetor/Marítimo</w:t>
      </w:r>
      <w:r w:rsidR="00697236">
        <w:rPr>
          <w:rFonts w:ascii="Arial" w:hAnsi="Arial" w:cs="Arial"/>
          <w:b/>
        </w:rPr>
        <w:t xml:space="preserve"> </w:t>
      </w:r>
      <w:r w:rsidR="00697236" w:rsidRPr="00697236">
        <w:rPr>
          <w:rFonts w:ascii="Arial" w:hAnsi="Arial" w:cs="Arial"/>
          <w:b/>
          <w:i/>
          <w:sz w:val="18"/>
          <w:szCs w:val="18"/>
        </w:rPr>
        <w:t>(se houver)</w:t>
      </w:r>
      <w:r w:rsidRPr="00972E6B">
        <w:rPr>
          <w:rFonts w:ascii="Arial" w:hAnsi="Arial" w:cs="Arial"/>
          <w:b/>
        </w:rPr>
        <w:t>:</w:t>
      </w:r>
    </w:p>
    <w:p w:rsidR="007D5D46" w:rsidRPr="00972E6B" w:rsidRDefault="007D5D46" w:rsidP="006E3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972E6B">
        <w:rPr>
          <w:rFonts w:ascii="Arial" w:hAnsi="Arial" w:cs="Arial"/>
          <w:b/>
        </w:rPr>
        <w:t>Afretador</w:t>
      </w:r>
      <w:r w:rsidR="00697236">
        <w:rPr>
          <w:rFonts w:ascii="Arial" w:hAnsi="Arial" w:cs="Arial"/>
          <w:b/>
        </w:rPr>
        <w:t xml:space="preserve"> </w:t>
      </w:r>
      <w:r w:rsidR="00697236" w:rsidRPr="00697236">
        <w:rPr>
          <w:rFonts w:ascii="Arial" w:hAnsi="Arial" w:cs="Arial"/>
          <w:b/>
          <w:i/>
          <w:sz w:val="18"/>
          <w:szCs w:val="18"/>
        </w:rPr>
        <w:t>(se houver)</w:t>
      </w:r>
      <w:r w:rsidRPr="00972E6B">
        <w:rPr>
          <w:rFonts w:ascii="Arial" w:hAnsi="Arial" w:cs="Arial"/>
          <w:b/>
        </w:rPr>
        <w:t>:</w:t>
      </w:r>
    </w:p>
    <w:p w:rsidR="006E3065" w:rsidRPr="00972E6B" w:rsidRDefault="0029274E" w:rsidP="006E3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972E6B">
        <w:rPr>
          <w:rFonts w:ascii="Arial" w:hAnsi="Arial" w:cs="Arial"/>
          <w:b/>
        </w:rPr>
        <w:t xml:space="preserve">Número IMO </w:t>
      </w:r>
      <w:r w:rsidR="006E3065" w:rsidRPr="00697236">
        <w:rPr>
          <w:rFonts w:ascii="Arial" w:hAnsi="Arial" w:cs="Arial"/>
          <w:b/>
          <w:i/>
          <w:sz w:val="18"/>
          <w:szCs w:val="18"/>
        </w:rPr>
        <w:t>(se houver)</w:t>
      </w:r>
      <w:r w:rsidR="006E3065" w:rsidRPr="00972E6B">
        <w:rPr>
          <w:rFonts w:ascii="Arial" w:hAnsi="Arial" w:cs="Arial"/>
          <w:b/>
        </w:rPr>
        <w:t>:</w:t>
      </w:r>
    </w:p>
    <w:p w:rsidR="006E3065" w:rsidRPr="00972E6B" w:rsidRDefault="0029274E" w:rsidP="006E3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972E6B">
        <w:rPr>
          <w:rFonts w:ascii="Arial" w:hAnsi="Arial" w:cs="Arial"/>
          <w:b/>
        </w:rPr>
        <w:t>Inscrição da Embarcação</w:t>
      </w:r>
      <w:r w:rsidR="006E3065">
        <w:rPr>
          <w:rFonts w:ascii="Arial" w:hAnsi="Arial" w:cs="Arial"/>
          <w:b/>
        </w:rPr>
        <w:t xml:space="preserve"> </w:t>
      </w:r>
      <w:r w:rsidR="006E3065" w:rsidRPr="00697236">
        <w:rPr>
          <w:rFonts w:ascii="Arial" w:hAnsi="Arial" w:cs="Arial"/>
          <w:b/>
          <w:i/>
          <w:sz w:val="18"/>
          <w:szCs w:val="18"/>
        </w:rPr>
        <w:t>(se houver)</w:t>
      </w:r>
      <w:r w:rsidR="006E3065" w:rsidRPr="00972E6B">
        <w:rPr>
          <w:rFonts w:ascii="Arial" w:hAnsi="Arial" w:cs="Arial"/>
          <w:b/>
        </w:rPr>
        <w:t>:</w:t>
      </w:r>
    </w:p>
    <w:p w:rsidR="0029274E" w:rsidRPr="00972E6B" w:rsidRDefault="0029274E" w:rsidP="006E3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972E6B">
        <w:rPr>
          <w:rFonts w:ascii="Arial" w:hAnsi="Arial" w:cs="Arial"/>
          <w:b/>
        </w:rPr>
        <w:t>Berço/Local de Atracação/Fundeio</w:t>
      </w:r>
      <w:r w:rsidR="00887143" w:rsidRPr="00972E6B">
        <w:rPr>
          <w:rFonts w:ascii="Arial" w:hAnsi="Arial" w:cs="Arial"/>
          <w:b/>
        </w:rPr>
        <w:t>:</w:t>
      </w:r>
    </w:p>
    <w:p w:rsidR="0029274E" w:rsidRPr="00972E6B" w:rsidRDefault="0029274E" w:rsidP="006E3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972E6B">
        <w:rPr>
          <w:rFonts w:ascii="Arial" w:hAnsi="Arial" w:cs="Arial"/>
          <w:b/>
        </w:rPr>
        <w:t>Porto</w:t>
      </w:r>
      <w:r w:rsidR="00887143" w:rsidRPr="00972E6B">
        <w:rPr>
          <w:rFonts w:ascii="Arial" w:hAnsi="Arial" w:cs="Arial"/>
          <w:b/>
        </w:rPr>
        <w:t>/Ci</w:t>
      </w:r>
      <w:r w:rsidRPr="00972E6B">
        <w:rPr>
          <w:rFonts w:ascii="Arial" w:hAnsi="Arial" w:cs="Arial"/>
          <w:b/>
        </w:rPr>
        <w:t>dade/Estado:</w:t>
      </w:r>
    </w:p>
    <w:p w:rsidR="0029274E" w:rsidRPr="00972E6B" w:rsidRDefault="0029274E" w:rsidP="006E3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972E6B">
        <w:rPr>
          <w:rFonts w:ascii="Arial" w:hAnsi="Arial" w:cs="Arial"/>
          <w:b/>
        </w:rPr>
        <w:lastRenderedPageBreak/>
        <w:t>Ponto de Referência</w:t>
      </w:r>
      <w:r w:rsidR="00887143" w:rsidRPr="00972E6B">
        <w:rPr>
          <w:rFonts w:ascii="Arial" w:hAnsi="Arial" w:cs="Arial"/>
          <w:b/>
        </w:rPr>
        <w:t xml:space="preserve"> ou Coordenadas</w:t>
      </w:r>
      <w:r w:rsidRPr="00972E6B">
        <w:rPr>
          <w:rFonts w:ascii="Arial" w:hAnsi="Arial" w:cs="Arial"/>
          <w:b/>
        </w:rPr>
        <w:t>:</w:t>
      </w:r>
    </w:p>
    <w:p w:rsidR="007C376B" w:rsidRPr="00972E6B" w:rsidRDefault="007C376B" w:rsidP="006E3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972E6B">
        <w:rPr>
          <w:rFonts w:ascii="Arial" w:hAnsi="Arial" w:cs="Arial"/>
          <w:b/>
        </w:rPr>
        <w:t xml:space="preserve">Se </w:t>
      </w:r>
      <w:r w:rsidR="006E3065">
        <w:rPr>
          <w:rFonts w:ascii="Arial" w:hAnsi="Arial" w:cs="Arial"/>
          <w:b/>
        </w:rPr>
        <w:t xml:space="preserve">a </w:t>
      </w:r>
      <w:r w:rsidRPr="00972E6B">
        <w:rPr>
          <w:rFonts w:ascii="Arial" w:hAnsi="Arial" w:cs="Arial"/>
          <w:b/>
        </w:rPr>
        <w:t>embarcação tiver sido deslocada</w:t>
      </w:r>
      <w:r w:rsidR="00697236">
        <w:rPr>
          <w:rFonts w:ascii="Arial" w:hAnsi="Arial" w:cs="Arial"/>
          <w:b/>
        </w:rPr>
        <w:t xml:space="preserve"> após o acidente</w:t>
      </w:r>
      <w:r w:rsidRPr="00972E6B">
        <w:rPr>
          <w:rFonts w:ascii="Arial" w:hAnsi="Arial" w:cs="Arial"/>
          <w:b/>
        </w:rPr>
        <w:t>, informar a localização:</w:t>
      </w:r>
    </w:p>
    <w:p w:rsidR="00760E98" w:rsidRPr="00972E6B" w:rsidRDefault="00823203" w:rsidP="006E3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b/>
        </w:rPr>
      </w:pPr>
      <w:r w:rsidRPr="00972E6B">
        <w:rPr>
          <w:rFonts w:ascii="Arial" w:hAnsi="Arial" w:cs="Arial"/>
          <w:b/>
        </w:rPr>
        <w:t>N. º</w:t>
      </w:r>
      <w:bookmarkStart w:id="0" w:name="_GoBack"/>
      <w:bookmarkEnd w:id="0"/>
      <w:r w:rsidR="00760E98" w:rsidRPr="00972E6B">
        <w:rPr>
          <w:rFonts w:ascii="Arial" w:hAnsi="Arial" w:cs="Arial"/>
          <w:b/>
        </w:rPr>
        <w:t xml:space="preserve"> de </w:t>
      </w:r>
      <w:r w:rsidR="0029274E" w:rsidRPr="00972E6B">
        <w:rPr>
          <w:rFonts w:ascii="Arial" w:hAnsi="Arial" w:cs="Arial"/>
          <w:b/>
        </w:rPr>
        <w:t>Tripulantes</w:t>
      </w:r>
      <w:r w:rsidR="006E3065">
        <w:rPr>
          <w:rFonts w:ascii="Arial" w:hAnsi="Arial" w:cs="Arial"/>
          <w:b/>
        </w:rPr>
        <w:t xml:space="preserve">:    </w:t>
      </w:r>
      <w:r w:rsidR="006E3065">
        <w:rPr>
          <w:rFonts w:ascii="Arial" w:hAnsi="Arial" w:cs="Arial"/>
          <w:b/>
        </w:rPr>
        <w:tab/>
      </w:r>
      <w:r w:rsidR="00760E98" w:rsidRPr="00972E6B">
        <w:rPr>
          <w:rFonts w:ascii="Arial" w:hAnsi="Arial" w:cs="Arial"/>
          <w:b/>
        </w:rPr>
        <w:t>Masculino:</w:t>
      </w:r>
      <w:r w:rsidR="006E3065">
        <w:rPr>
          <w:rFonts w:ascii="Arial" w:hAnsi="Arial" w:cs="Arial"/>
          <w:b/>
        </w:rPr>
        <w:tab/>
      </w:r>
      <w:r w:rsidR="006E3065">
        <w:rPr>
          <w:rFonts w:ascii="Arial" w:hAnsi="Arial" w:cs="Arial"/>
          <w:b/>
        </w:rPr>
        <w:tab/>
      </w:r>
      <w:r w:rsidR="00760E98" w:rsidRPr="00972E6B">
        <w:rPr>
          <w:rFonts w:ascii="Arial" w:hAnsi="Arial" w:cs="Arial"/>
          <w:b/>
        </w:rPr>
        <w:t>Feminino:</w:t>
      </w:r>
    </w:p>
    <w:p w:rsidR="00760E98" w:rsidRDefault="00760E98" w:rsidP="00760E98">
      <w:pPr>
        <w:rPr>
          <w:rFonts w:ascii="Arial" w:hAnsi="Arial" w:cs="Arial"/>
          <w:b/>
          <w:sz w:val="20"/>
          <w:szCs w:val="20"/>
        </w:rPr>
      </w:pPr>
    </w:p>
    <w:p w:rsidR="00DA7B3F" w:rsidRPr="00972E6B" w:rsidRDefault="00DA7B3F" w:rsidP="00760E98">
      <w:pPr>
        <w:rPr>
          <w:rFonts w:ascii="Arial" w:hAnsi="Arial" w:cs="Arial"/>
          <w:b/>
          <w:sz w:val="20"/>
          <w:szCs w:val="20"/>
        </w:rPr>
      </w:pPr>
    </w:p>
    <w:p w:rsidR="006E3065" w:rsidRDefault="006E3065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46643F" w:rsidRPr="00972E6B" w:rsidRDefault="0046643F" w:rsidP="006E3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</w:rPr>
      </w:pPr>
      <w:r w:rsidRPr="00972E6B">
        <w:rPr>
          <w:rFonts w:ascii="Arial" w:hAnsi="Arial" w:cs="Arial"/>
          <w:b/>
        </w:rPr>
        <w:t>Data do Acidente:</w:t>
      </w:r>
      <w:r w:rsidR="007C376B" w:rsidRPr="00972E6B">
        <w:rPr>
          <w:rFonts w:ascii="Arial" w:hAnsi="Arial" w:cs="Arial"/>
          <w:b/>
        </w:rPr>
        <w:tab/>
      </w:r>
      <w:r w:rsidR="007C376B" w:rsidRPr="00972E6B">
        <w:rPr>
          <w:rFonts w:ascii="Arial" w:hAnsi="Arial" w:cs="Arial"/>
          <w:b/>
        </w:rPr>
        <w:tab/>
      </w:r>
      <w:r w:rsidR="007C376B" w:rsidRPr="00972E6B">
        <w:rPr>
          <w:rFonts w:ascii="Arial" w:hAnsi="Arial" w:cs="Arial"/>
          <w:b/>
        </w:rPr>
        <w:tab/>
      </w:r>
      <w:r w:rsidRPr="00972E6B">
        <w:rPr>
          <w:rFonts w:ascii="Arial" w:hAnsi="Arial" w:cs="Arial"/>
          <w:b/>
        </w:rPr>
        <w:t>Nome do acidentado:</w:t>
      </w:r>
    </w:p>
    <w:p w:rsidR="007C376B" w:rsidRPr="00972E6B" w:rsidRDefault="007C376B" w:rsidP="006E3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</w:rPr>
      </w:pPr>
      <w:r w:rsidRPr="00972E6B">
        <w:rPr>
          <w:rFonts w:ascii="Arial" w:hAnsi="Arial" w:cs="Arial"/>
          <w:b/>
        </w:rPr>
        <w:t>Nacionalidade do Acidentado:</w:t>
      </w:r>
      <w:r w:rsidRPr="00972E6B">
        <w:rPr>
          <w:rFonts w:ascii="Arial" w:hAnsi="Arial" w:cs="Arial"/>
          <w:b/>
        </w:rPr>
        <w:tab/>
      </w:r>
      <w:r w:rsidRPr="00972E6B">
        <w:rPr>
          <w:rFonts w:ascii="Arial" w:hAnsi="Arial" w:cs="Arial"/>
          <w:b/>
        </w:rPr>
        <w:tab/>
        <w:t>Cargo/Função do Acidentado:</w:t>
      </w:r>
    </w:p>
    <w:p w:rsidR="0046643F" w:rsidRPr="00972E6B" w:rsidRDefault="0046643F" w:rsidP="006E3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</w:rPr>
      </w:pPr>
      <w:r w:rsidRPr="00972E6B">
        <w:rPr>
          <w:rFonts w:ascii="Arial" w:hAnsi="Arial" w:cs="Arial"/>
          <w:b/>
        </w:rPr>
        <w:t>CPF</w:t>
      </w:r>
      <w:r w:rsidR="007C376B" w:rsidRPr="00972E6B">
        <w:rPr>
          <w:rFonts w:ascii="Arial" w:hAnsi="Arial" w:cs="Arial"/>
          <w:b/>
        </w:rPr>
        <w:t>/RNE/PASSAPORTE</w:t>
      </w:r>
      <w:r w:rsidRPr="00972E6B">
        <w:rPr>
          <w:rFonts w:ascii="Arial" w:hAnsi="Arial" w:cs="Arial"/>
          <w:b/>
        </w:rPr>
        <w:t xml:space="preserve"> do acidentado:</w:t>
      </w:r>
    </w:p>
    <w:p w:rsidR="007C376B" w:rsidRPr="00972E6B" w:rsidRDefault="007C376B" w:rsidP="006E3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</w:rPr>
      </w:pPr>
      <w:r w:rsidRPr="00972E6B">
        <w:rPr>
          <w:rFonts w:ascii="Arial" w:hAnsi="Arial" w:cs="Arial"/>
          <w:b/>
        </w:rPr>
        <w:t>NIT (número de inscrição do trabalhador, caso possua):</w:t>
      </w:r>
    </w:p>
    <w:p w:rsidR="007C376B" w:rsidRPr="00972E6B" w:rsidRDefault="007C376B" w:rsidP="006E3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</w:rPr>
      </w:pPr>
      <w:r w:rsidRPr="00972E6B">
        <w:rPr>
          <w:rFonts w:ascii="Arial" w:hAnsi="Arial" w:cs="Arial"/>
          <w:b/>
        </w:rPr>
        <w:t>CAT (Comunicação de Acidente de Trabalho, caso emitida):</w:t>
      </w:r>
    </w:p>
    <w:p w:rsidR="00760E98" w:rsidRDefault="007275BC" w:rsidP="006E3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</w:rPr>
      </w:pPr>
      <w:r w:rsidRPr="00972E6B">
        <w:rPr>
          <w:rFonts w:ascii="Arial" w:hAnsi="Arial" w:cs="Arial"/>
          <w:b/>
        </w:rPr>
        <w:t>Descrição Sucinta do Acidente:</w:t>
      </w:r>
    </w:p>
    <w:p w:rsidR="006E3065" w:rsidRPr="00972E6B" w:rsidRDefault="006E3065" w:rsidP="006E3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</w:rPr>
      </w:pPr>
    </w:p>
    <w:p w:rsidR="00D65551" w:rsidRDefault="00D65551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7275BC" w:rsidRDefault="007275BC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7275BC" w:rsidRPr="00760E98" w:rsidRDefault="007275BC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760E98" w:rsidRDefault="00760E98" w:rsidP="00760E98">
      <w:pPr>
        <w:rPr>
          <w:rFonts w:ascii="Times New Roman" w:hAnsi="Times New Roman"/>
          <w:sz w:val="20"/>
          <w:szCs w:val="20"/>
        </w:rPr>
      </w:pPr>
    </w:p>
    <w:p w:rsidR="006E3065" w:rsidRDefault="006E3065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760E98" w:rsidRPr="0071252C" w:rsidRDefault="00760E98" w:rsidP="006E3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</w:rPr>
      </w:pPr>
      <w:r w:rsidRPr="0071252C">
        <w:rPr>
          <w:rFonts w:ascii="Arial" w:hAnsi="Arial" w:cs="Arial"/>
          <w:b/>
        </w:rPr>
        <w:t>Data:</w:t>
      </w:r>
    </w:p>
    <w:p w:rsidR="00760E98" w:rsidRPr="0071252C" w:rsidRDefault="00760E98" w:rsidP="006E3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</w:rPr>
      </w:pPr>
      <w:r w:rsidRPr="0071252C">
        <w:rPr>
          <w:rFonts w:ascii="Arial" w:hAnsi="Arial" w:cs="Arial"/>
          <w:b/>
        </w:rPr>
        <w:t>Local:</w:t>
      </w:r>
    </w:p>
    <w:p w:rsidR="00760E98" w:rsidRPr="0071252C" w:rsidRDefault="00760E98" w:rsidP="006E3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b/>
        </w:rPr>
      </w:pPr>
      <w:r w:rsidRPr="0071252C">
        <w:rPr>
          <w:rFonts w:ascii="Arial" w:hAnsi="Arial" w:cs="Arial"/>
          <w:b/>
        </w:rPr>
        <w:t xml:space="preserve">Nome completo do </w:t>
      </w:r>
      <w:r w:rsidR="00014004">
        <w:rPr>
          <w:rFonts w:ascii="Arial" w:hAnsi="Arial" w:cs="Arial"/>
          <w:b/>
        </w:rPr>
        <w:t>responsável pelas informações</w:t>
      </w:r>
      <w:r w:rsidRPr="0071252C">
        <w:rPr>
          <w:rFonts w:ascii="Arial" w:hAnsi="Arial" w:cs="Arial"/>
          <w:b/>
        </w:rPr>
        <w:t>:</w:t>
      </w:r>
    </w:p>
    <w:p w:rsidR="00760E98" w:rsidRDefault="00760E98" w:rsidP="00760E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</w:p>
    <w:p w:rsidR="00760E98" w:rsidRDefault="00760E98"/>
    <w:p w:rsidR="00887143" w:rsidRDefault="00887143"/>
    <w:p w:rsidR="00887143" w:rsidRDefault="00887143"/>
    <w:sectPr w:rsidR="00887143" w:rsidSect="006E3065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4E"/>
    <w:rsid w:val="00014004"/>
    <w:rsid w:val="0014647B"/>
    <w:rsid w:val="001D64FC"/>
    <w:rsid w:val="0029274E"/>
    <w:rsid w:val="002B288D"/>
    <w:rsid w:val="00392F52"/>
    <w:rsid w:val="0046643F"/>
    <w:rsid w:val="005F1121"/>
    <w:rsid w:val="00697236"/>
    <w:rsid w:val="006E3065"/>
    <w:rsid w:val="0071252C"/>
    <w:rsid w:val="007275BC"/>
    <w:rsid w:val="00760E98"/>
    <w:rsid w:val="007C376B"/>
    <w:rsid w:val="007D5D46"/>
    <w:rsid w:val="00823203"/>
    <w:rsid w:val="00887143"/>
    <w:rsid w:val="00931FB4"/>
    <w:rsid w:val="00972E6B"/>
    <w:rsid w:val="00AD21B0"/>
    <w:rsid w:val="00B0315A"/>
    <w:rsid w:val="00B20163"/>
    <w:rsid w:val="00CA3E12"/>
    <w:rsid w:val="00D079BB"/>
    <w:rsid w:val="00D65551"/>
    <w:rsid w:val="00DA7B3F"/>
    <w:rsid w:val="00E546A1"/>
    <w:rsid w:val="00EA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4221"/>
  <w15:docId w15:val="{E4D7E6BB-F2DF-4FBA-B313-6004A3D5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7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2320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23203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unhideWhenUsed/>
    <w:rsid w:val="008232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3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o\AppData\Local\Temp\Rar$DIa0.137\COMUNICA&#199;&#195;O%20DE%20ACIDENTE%20FAT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COMUNICAÇÃO DE ACIDENTE FATAL</Template>
  <TotalTime>58</TotalTime>
  <Pages>2</Pages>
  <Words>190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Renata Maia Barbosa Namekata</cp:lastModifiedBy>
  <cp:revision>11</cp:revision>
  <dcterms:created xsi:type="dcterms:W3CDTF">2019-05-02T21:46:00Z</dcterms:created>
  <dcterms:modified xsi:type="dcterms:W3CDTF">2019-06-18T17:37:00Z</dcterms:modified>
</cp:coreProperties>
</file>