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1546"/>
        <w:gridCol w:w="12483"/>
      </w:tblGrid>
      <w:tr w:rsidR="00BE6119" w:rsidTr="00BE6119">
        <w:trPr>
          <w:trHeight w:val="1701"/>
        </w:trPr>
        <w:tc>
          <w:tcPr>
            <w:tcW w:w="1546" w:type="dxa"/>
          </w:tcPr>
          <w:p w:rsidR="00BE6119" w:rsidRDefault="00BE6119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3" w:type="dxa"/>
          </w:tcPr>
          <w:p w:rsidR="00BE6119" w:rsidRPr="007D587E" w:rsidRDefault="00BE611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BE6119" w:rsidRPr="007D587E" w:rsidRDefault="00BE611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BE6119" w:rsidRPr="007D587E" w:rsidRDefault="00BE611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BE6119" w:rsidRPr="007D587E" w:rsidRDefault="00BE611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BE6119" w:rsidRPr="007D587E" w:rsidRDefault="00BE611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BE6119" w:rsidRDefault="00BE6119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BE6119" w:rsidRDefault="00BE6119" w:rsidP="00A71855">
      <w:pPr>
        <w:jc w:val="center"/>
        <w:rPr>
          <w:b/>
          <w:sz w:val="32"/>
          <w:szCs w:val="32"/>
        </w:rPr>
      </w:pPr>
    </w:p>
    <w:p w:rsidR="00760E98" w:rsidRDefault="00BE6119" w:rsidP="00BE6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COMUNICAÇÃO DE</w:t>
      </w:r>
      <w:r w:rsidRPr="00A71855">
        <w:rPr>
          <w:b/>
          <w:sz w:val="32"/>
          <w:szCs w:val="32"/>
        </w:rPr>
        <w:t xml:space="preserve"> ACIDENTE FATAL NA ATIVIDADE DE MINERAÇÃO (NR 22)</w:t>
      </w:r>
    </w:p>
    <w:p w:rsidR="00A71855" w:rsidRDefault="00A71855" w:rsidP="00A71855">
      <w:pPr>
        <w:jc w:val="center"/>
      </w:pPr>
    </w:p>
    <w:p w:rsidR="00760E98" w:rsidRPr="00760E98" w:rsidRDefault="00760E98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Razão Social: </w:t>
      </w:r>
      <w:r w:rsidR="00F14FEC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760E98">
        <w:rPr>
          <w:rFonts w:ascii="Times New Roman" w:hAnsi="Times New Roman"/>
        </w:rPr>
        <w:t>CNPJ</w:t>
      </w:r>
      <w:r w:rsidR="007275BC">
        <w:rPr>
          <w:rFonts w:ascii="Times New Roman" w:hAnsi="Times New Roman"/>
        </w:rPr>
        <w:t xml:space="preserve"> ou </w:t>
      </w:r>
      <w:r w:rsidRPr="00760E98">
        <w:rPr>
          <w:rFonts w:ascii="Times New Roman" w:hAnsi="Times New Roman"/>
        </w:rPr>
        <w:t>CPF:</w:t>
      </w:r>
    </w:p>
    <w:p w:rsidR="00760E98" w:rsidRDefault="00760E98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Endereço</w:t>
      </w:r>
      <w:r w:rsidR="00B0315A">
        <w:rPr>
          <w:rFonts w:ascii="Times New Roman" w:hAnsi="Times New Roman"/>
        </w:rPr>
        <w:t xml:space="preserve"> da empresa</w:t>
      </w:r>
      <w:r w:rsidRPr="00760E98">
        <w:rPr>
          <w:rFonts w:ascii="Times New Roman" w:hAnsi="Times New Roman"/>
        </w:rPr>
        <w:t>:</w:t>
      </w:r>
    </w:p>
    <w:p w:rsidR="00760E98" w:rsidRPr="00760E98" w:rsidRDefault="00760E98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Bairro</w:t>
      </w:r>
      <w:r w:rsidR="007275BC">
        <w:rPr>
          <w:rFonts w:ascii="Times New Roman" w:hAnsi="Times New Roman"/>
        </w:rPr>
        <w:t xml:space="preserve">:                                 </w:t>
      </w:r>
      <w:r w:rsidRPr="00760E98">
        <w:rPr>
          <w:rFonts w:ascii="Times New Roman" w:hAnsi="Times New Roman"/>
        </w:rPr>
        <w:t>CEP:</w:t>
      </w:r>
      <w:r w:rsidR="007275BC"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UF:</w:t>
      </w:r>
      <w:r w:rsidR="007275BC"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Fone:</w:t>
      </w:r>
    </w:p>
    <w:p w:rsidR="00760E98" w:rsidRDefault="007275BC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E-mail</w:t>
      </w:r>
      <w:r w:rsidR="00760E98" w:rsidRPr="00760E98">
        <w:rPr>
          <w:rFonts w:ascii="Times New Roman" w:hAnsi="Times New Roman"/>
        </w:rPr>
        <w:t>:</w:t>
      </w:r>
    </w:p>
    <w:p w:rsidR="00760E98" w:rsidRDefault="00760E98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Atividade principal (Código CNAE e descrição):</w:t>
      </w:r>
    </w:p>
    <w:p w:rsidR="004C313B" w:rsidRDefault="004C313B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0315A" w:rsidRPr="00A71855" w:rsidRDefault="004C313B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A71855">
        <w:rPr>
          <w:rFonts w:ascii="Times New Roman" w:hAnsi="Times New Roman"/>
          <w:b/>
        </w:rPr>
        <w:t>Dados</w:t>
      </w:r>
      <w:r w:rsidR="00B0315A" w:rsidRPr="00A71855">
        <w:rPr>
          <w:rFonts w:ascii="Times New Roman" w:hAnsi="Times New Roman"/>
          <w:b/>
        </w:rPr>
        <w:t xml:space="preserve"> </w:t>
      </w:r>
      <w:r w:rsidRPr="00A71855">
        <w:rPr>
          <w:rFonts w:ascii="Times New Roman" w:hAnsi="Times New Roman"/>
          <w:b/>
        </w:rPr>
        <w:t>da mina onde ocorreu o acidente fatal</w:t>
      </w:r>
    </w:p>
    <w:p w:rsidR="004C313B" w:rsidRDefault="004C313B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Nome da mina:</w:t>
      </w:r>
      <w:r w:rsidR="00F14FEC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Tipo de mina (subterrânea, céu aberto ou mista):</w:t>
      </w:r>
    </w:p>
    <w:p w:rsidR="004C313B" w:rsidRDefault="004C313B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Principal minério lavrado:</w:t>
      </w:r>
    </w:p>
    <w:p w:rsidR="004C313B" w:rsidRDefault="004C313B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Endereço: </w:t>
      </w:r>
    </w:p>
    <w:p w:rsidR="00E722C7" w:rsidRPr="00760E98" w:rsidRDefault="007275BC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Bairro</w:t>
      </w:r>
      <w:r>
        <w:rPr>
          <w:rFonts w:ascii="Times New Roman" w:hAnsi="Times New Roman"/>
        </w:rPr>
        <w:t xml:space="preserve">:                                 </w:t>
      </w:r>
      <w:r w:rsidRPr="00760E98">
        <w:rPr>
          <w:rFonts w:ascii="Times New Roman" w:hAnsi="Times New Roman"/>
        </w:rPr>
        <w:t>CEP:</w:t>
      </w:r>
      <w:r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UF:</w:t>
      </w:r>
      <w:r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Fone:</w:t>
      </w:r>
      <w:r w:rsidR="00F14FEC">
        <w:rPr>
          <w:rFonts w:ascii="Times New Roman" w:hAnsi="Times New Roman"/>
        </w:rPr>
        <w:t xml:space="preserve">                                </w:t>
      </w:r>
      <w:r w:rsidR="00E722C7">
        <w:rPr>
          <w:rFonts w:ascii="Times New Roman" w:hAnsi="Times New Roman"/>
        </w:rPr>
        <w:t>Localização geográfica (</w:t>
      </w:r>
      <w:proofErr w:type="spellStart"/>
      <w:r w:rsidR="00E722C7">
        <w:rPr>
          <w:rFonts w:ascii="Times New Roman" w:hAnsi="Times New Roman"/>
        </w:rPr>
        <w:t>datum</w:t>
      </w:r>
      <w:proofErr w:type="spellEnd"/>
      <w:r w:rsidR="00E722C7">
        <w:rPr>
          <w:rFonts w:ascii="Times New Roman" w:hAnsi="Times New Roman"/>
        </w:rPr>
        <w:t xml:space="preserve"> SAD 69):</w:t>
      </w:r>
    </w:p>
    <w:p w:rsidR="00760E98" w:rsidRPr="00760E98" w:rsidRDefault="00760E98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60E98" w:rsidRPr="00760E98" w:rsidRDefault="00BE6119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lastRenderedPageBreak/>
        <w:t>N. º</w:t>
      </w:r>
      <w:r w:rsidR="00760E98" w:rsidRPr="00760E98">
        <w:rPr>
          <w:rFonts w:ascii="Times New Roman" w:hAnsi="Times New Roman"/>
        </w:rPr>
        <w:t xml:space="preserve"> de empregados</w:t>
      </w:r>
      <w:r w:rsidR="004C313B">
        <w:rPr>
          <w:rFonts w:ascii="Times New Roman" w:hAnsi="Times New Roman"/>
        </w:rPr>
        <w:t xml:space="preserve"> próprios</w:t>
      </w:r>
    </w:p>
    <w:p w:rsidR="00E722C7" w:rsidRDefault="00760E98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Masculino</w:t>
      </w:r>
      <w:r w:rsidR="00BF0828">
        <w:rPr>
          <w:rFonts w:ascii="Times New Roman" w:hAnsi="Times New Roman"/>
        </w:rPr>
        <w:t>:</w:t>
      </w:r>
    </w:p>
    <w:p w:rsidR="00760E98" w:rsidRPr="00760E98" w:rsidRDefault="00760E98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Feminino:   </w:t>
      </w:r>
    </w:p>
    <w:p w:rsidR="00760E98" w:rsidRDefault="00760E98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4C313B" w:rsidRDefault="004C313B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Nº de empregados terceirizados</w:t>
      </w:r>
    </w:p>
    <w:p w:rsidR="00E722C7" w:rsidRDefault="004C313B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Masculino: </w:t>
      </w:r>
    </w:p>
    <w:p w:rsidR="004C313B" w:rsidRDefault="004C313B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Feminino:   </w:t>
      </w:r>
    </w:p>
    <w:p w:rsidR="00E722C7" w:rsidRDefault="00E722C7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4C313B" w:rsidRPr="00760E98" w:rsidRDefault="00E722C7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Nº de empresas terceirizadas:</w:t>
      </w: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46643F" w:rsidRDefault="0046643F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 w:rsidR="00BF0828">
        <w:rPr>
          <w:rFonts w:ascii="Times New Roman" w:hAnsi="Times New Roman"/>
        </w:rPr>
        <w:t xml:space="preserve">e hora </w:t>
      </w:r>
      <w:r>
        <w:rPr>
          <w:rFonts w:ascii="Times New Roman" w:hAnsi="Times New Roman"/>
        </w:rPr>
        <w:t>do Acidente:</w:t>
      </w:r>
    </w:p>
    <w:p w:rsidR="00E722C7" w:rsidRDefault="00E722C7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 de acidente (típico, doença ocupacional ou trajeto): </w:t>
      </w:r>
    </w:p>
    <w:p w:rsidR="00E722C7" w:rsidRDefault="00E722C7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Local do acidente (descrever o local que o acidente ocorreu, se na frente de lavra, oficina, bancadas, desenvolvimento, vias de acessos/transporte, beneficiamento, etc</w:t>
      </w:r>
      <w:r w:rsidR="00BF0828">
        <w:rPr>
          <w:rFonts w:ascii="Times New Roman" w:hAnsi="Times New Roman"/>
        </w:rPr>
        <w:t>.</w:t>
      </w:r>
      <w:r>
        <w:rPr>
          <w:rFonts w:ascii="Times New Roman" w:hAnsi="Times New Roman"/>
        </w:rPr>
        <w:t>):</w:t>
      </w:r>
    </w:p>
    <w:p w:rsidR="00E722C7" w:rsidRDefault="00E722C7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Nº de </w:t>
      </w:r>
      <w:r w:rsidR="00BF0828">
        <w:rPr>
          <w:rFonts w:ascii="Times New Roman" w:hAnsi="Times New Roman"/>
        </w:rPr>
        <w:t>acidentados Próprios</w:t>
      </w:r>
    </w:p>
    <w:p w:rsidR="00BF0828" w:rsidRDefault="00BF0828" w:rsidP="00DB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760E98">
        <w:rPr>
          <w:rFonts w:ascii="Times New Roman" w:hAnsi="Times New Roman"/>
        </w:rPr>
        <w:t>Masculino</w:t>
      </w:r>
      <w:r>
        <w:rPr>
          <w:rFonts w:ascii="Times New Roman" w:hAnsi="Times New Roman"/>
        </w:rPr>
        <w:t>:</w:t>
      </w:r>
    </w:p>
    <w:p w:rsidR="00BF0828" w:rsidRPr="00760E98" w:rsidRDefault="00BF0828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Feminino:   </w:t>
      </w:r>
    </w:p>
    <w:p w:rsidR="00BF0828" w:rsidRDefault="00BF0828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BF0828" w:rsidRDefault="00BF0828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Nº de acidentados Terceiros:</w:t>
      </w:r>
    </w:p>
    <w:p w:rsidR="00BF0828" w:rsidRDefault="00BF0828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Masculino</w:t>
      </w:r>
      <w:r>
        <w:rPr>
          <w:rFonts w:ascii="Times New Roman" w:hAnsi="Times New Roman"/>
        </w:rPr>
        <w:t>:</w:t>
      </w:r>
    </w:p>
    <w:p w:rsidR="00BF0828" w:rsidRPr="00760E98" w:rsidRDefault="00BF0828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Feminino:   </w:t>
      </w:r>
    </w:p>
    <w:p w:rsidR="00BF0828" w:rsidRDefault="00BF0828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46643F" w:rsidRDefault="00BE6119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Nome (</w:t>
      </w:r>
      <w:r w:rsidR="00BF0828">
        <w:rPr>
          <w:rFonts w:ascii="Times New Roman" w:hAnsi="Times New Roman"/>
        </w:rPr>
        <w:t>s)</w:t>
      </w:r>
      <w:r w:rsidR="0046643F">
        <w:rPr>
          <w:rFonts w:ascii="Times New Roman" w:hAnsi="Times New Roman"/>
        </w:rPr>
        <w:t xml:space="preserve"> </w:t>
      </w:r>
      <w:proofErr w:type="gramStart"/>
      <w:r w:rsidR="0046643F">
        <w:rPr>
          <w:rFonts w:ascii="Times New Roman" w:hAnsi="Times New Roman"/>
        </w:rPr>
        <w:t>do</w:t>
      </w:r>
      <w:r w:rsidR="00BF0828">
        <w:rPr>
          <w:rFonts w:ascii="Times New Roman" w:hAnsi="Times New Roman"/>
        </w:rPr>
        <w:t>(</w:t>
      </w:r>
      <w:proofErr w:type="gramEnd"/>
      <w:r w:rsidR="00BF0828">
        <w:rPr>
          <w:rFonts w:ascii="Times New Roman" w:hAnsi="Times New Roman"/>
        </w:rPr>
        <w:t>s)</w:t>
      </w:r>
      <w:r w:rsidR="0046643F">
        <w:rPr>
          <w:rFonts w:ascii="Times New Roman" w:hAnsi="Times New Roman"/>
        </w:rPr>
        <w:t xml:space="preserve"> acidentado</w:t>
      </w:r>
      <w:r w:rsidR="00BF0828">
        <w:rPr>
          <w:rFonts w:ascii="Times New Roman" w:hAnsi="Times New Roman"/>
        </w:rPr>
        <w:t xml:space="preserve">(s), </w:t>
      </w:r>
      <w:r w:rsidR="00EE044E">
        <w:rPr>
          <w:rFonts w:ascii="Times New Roman" w:hAnsi="Times New Roman"/>
        </w:rPr>
        <w:t xml:space="preserve">cargo/função, </w:t>
      </w:r>
      <w:r w:rsidR="00BF0828">
        <w:rPr>
          <w:rFonts w:ascii="Times New Roman" w:hAnsi="Times New Roman"/>
        </w:rPr>
        <w:t>CPF</w:t>
      </w:r>
      <w:r w:rsidR="00F14FEC">
        <w:rPr>
          <w:rFonts w:ascii="Times New Roman" w:hAnsi="Times New Roman"/>
        </w:rPr>
        <w:t>,</w:t>
      </w:r>
      <w:r w:rsidR="00BF0828">
        <w:rPr>
          <w:rFonts w:ascii="Times New Roman" w:hAnsi="Times New Roman"/>
        </w:rPr>
        <w:t xml:space="preserve"> data de nascimento</w:t>
      </w:r>
      <w:r w:rsidR="00F14FEC">
        <w:rPr>
          <w:rFonts w:ascii="Times New Roman" w:hAnsi="Times New Roman"/>
        </w:rPr>
        <w:t>, tempo após início da jornada</w:t>
      </w:r>
      <w:r w:rsidR="00DB4163">
        <w:rPr>
          <w:rFonts w:ascii="Times New Roman" w:hAnsi="Times New Roman"/>
        </w:rPr>
        <w:t xml:space="preserve"> e outros dados de trabalho </w:t>
      </w:r>
    </w:p>
    <w:p w:rsidR="00F14FEC" w:rsidRDefault="00F14FEC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BF0828" w:rsidRDefault="00BF0828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Próprios:</w:t>
      </w:r>
    </w:p>
    <w:p w:rsidR="00BE6119" w:rsidRDefault="00BE6119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tbl>
      <w:tblPr>
        <w:tblW w:w="51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54"/>
        <w:gridCol w:w="1555"/>
        <w:gridCol w:w="1555"/>
        <w:gridCol w:w="1555"/>
        <w:gridCol w:w="1558"/>
        <w:gridCol w:w="1555"/>
        <w:gridCol w:w="1555"/>
        <w:gridCol w:w="1729"/>
      </w:tblGrid>
      <w:tr w:rsidR="00EE044E" w:rsidRPr="00EE044E" w:rsidTr="00A71855">
        <w:tc>
          <w:tcPr>
            <w:tcW w:w="59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Nome do acidentado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Cargo/função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CPF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Data de nascimento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 xml:space="preserve">Tipo de jornada </w:t>
            </w:r>
            <w:r w:rsidRPr="00EE044E">
              <w:rPr>
                <w:rFonts w:ascii="Times New Roman" w:hAnsi="Times New Roman"/>
              </w:rPr>
              <w:lastRenderedPageBreak/>
              <w:t>(ininterrupta, revezamento, fixa, administrativo, noturna, etc.)</w:t>
            </w:r>
          </w:p>
        </w:tc>
        <w:tc>
          <w:tcPr>
            <w:tcW w:w="54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lastRenderedPageBreak/>
              <w:t xml:space="preserve">Tempo de trabalho após </w:t>
            </w:r>
            <w:r w:rsidRPr="00EE044E">
              <w:rPr>
                <w:rFonts w:ascii="Times New Roman" w:hAnsi="Times New Roman"/>
              </w:rPr>
              <w:lastRenderedPageBreak/>
              <w:t>início da jornada (</w:t>
            </w:r>
            <w:proofErr w:type="spellStart"/>
            <w:r w:rsidRPr="00EE044E">
              <w:rPr>
                <w:rFonts w:ascii="Times New Roman" w:hAnsi="Times New Roman"/>
              </w:rPr>
              <w:t>hh:mm</w:t>
            </w:r>
            <w:proofErr w:type="spellEnd"/>
            <w:r w:rsidRPr="00EE044E">
              <w:rPr>
                <w:rFonts w:ascii="Times New Roman" w:hAnsi="Times New Roman"/>
              </w:rPr>
              <w:t>)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lastRenderedPageBreak/>
              <w:t xml:space="preserve">Tempo na função/cargo </w:t>
            </w:r>
            <w:r w:rsidRPr="00EE044E">
              <w:rPr>
                <w:rFonts w:ascii="Times New Roman" w:hAnsi="Times New Roman"/>
              </w:rPr>
              <w:lastRenderedPageBreak/>
              <w:t xml:space="preserve">(tempo em que o trabalhador exerceu sua atividade na função em </w:t>
            </w:r>
            <w:proofErr w:type="gramStart"/>
            <w:r w:rsidRPr="00EE044E">
              <w:rPr>
                <w:rFonts w:ascii="Times New Roman" w:hAnsi="Times New Roman"/>
              </w:rPr>
              <w:t>que  se</w:t>
            </w:r>
            <w:proofErr w:type="gramEnd"/>
            <w:r w:rsidRPr="00EE044E">
              <w:rPr>
                <w:rFonts w:ascii="Times New Roman" w:hAnsi="Times New Roman"/>
              </w:rPr>
              <w:t xml:space="preserve"> acidentou, em anos e meses)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lastRenderedPageBreak/>
              <w:t>Tempo na empresa</w:t>
            </w:r>
          </w:p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lastRenderedPageBreak/>
              <w:t>(tempo de trabalho na empresa em que o empregado se acidentou, em anos e meses)</w:t>
            </w:r>
          </w:p>
        </w:tc>
        <w:tc>
          <w:tcPr>
            <w:tcW w:w="605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lastRenderedPageBreak/>
              <w:t>Tempo na atividade</w:t>
            </w:r>
          </w:p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lastRenderedPageBreak/>
              <w:t>(experiência do acidentado no setor mineral, em anos e meses)</w:t>
            </w:r>
          </w:p>
        </w:tc>
      </w:tr>
      <w:tr w:rsidR="00EE044E" w:rsidRPr="00EE044E" w:rsidTr="00A71855">
        <w:tc>
          <w:tcPr>
            <w:tcW w:w="59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44E" w:rsidRPr="00EE044E" w:rsidTr="00BE6119">
        <w:trPr>
          <w:trHeight w:val="70"/>
        </w:trPr>
        <w:tc>
          <w:tcPr>
            <w:tcW w:w="59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0828" w:rsidRDefault="00BF0828" w:rsidP="00BE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0"/>
        <w:rPr>
          <w:rFonts w:ascii="Times New Roman" w:hAnsi="Times New Roman"/>
        </w:rPr>
      </w:pPr>
      <w:r>
        <w:rPr>
          <w:rFonts w:ascii="Times New Roman" w:hAnsi="Times New Roman"/>
        </w:rPr>
        <w:t>Terceiros:</w:t>
      </w:r>
    </w:p>
    <w:tbl>
      <w:tblPr>
        <w:tblW w:w="51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54"/>
        <w:gridCol w:w="1555"/>
        <w:gridCol w:w="1555"/>
        <w:gridCol w:w="1555"/>
        <w:gridCol w:w="1558"/>
        <w:gridCol w:w="1555"/>
        <w:gridCol w:w="1555"/>
        <w:gridCol w:w="1729"/>
      </w:tblGrid>
      <w:tr w:rsidR="00EE044E" w:rsidRPr="00EE044E" w:rsidTr="00BE6119">
        <w:tc>
          <w:tcPr>
            <w:tcW w:w="59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Nome do aci</w:t>
            </w:r>
            <w:bookmarkStart w:id="0" w:name="_GoBack"/>
            <w:bookmarkEnd w:id="0"/>
            <w:r w:rsidRPr="00EE044E">
              <w:rPr>
                <w:rFonts w:ascii="Times New Roman" w:hAnsi="Times New Roman"/>
              </w:rPr>
              <w:t>dentado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Cargo/função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CPF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Data de nascimento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Tipo de jornada (ininterrupta, revezamento, fixa, administrativo, noturna, etc.)</w:t>
            </w:r>
          </w:p>
        </w:tc>
        <w:tc>
          <w:tcPr>
            <w:tcW w:w="54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Tempo de trabalho após início da jornada (</w:t>
            </w:r>
            <w:proofErr w:type="spellStart"/>
            <w:r w:rsidRPr="00EE044E">
              <w:rPr>
                <w:rFonts w:ascii="Times New Roman" w:hAnsi="Times New Roman"/>
              </w:rPr>
              <w:t>hh:mm</w:t>
            </w:r>
            <w:proofErr w:type="spellEnd"/>
            <w:r w:rsidRPr="00EE044E">
              <w:rPr>
                <w:rFonts w:ascii="Times New Roman" w:hAnsi="Times New Roman"/>
              </w:rPr>
              <w:t>)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 xml:space="preserve">Tempo na função/cargo (tempo em que o trabalhador exerceu sua atividade na função em </w:t>
            </w:r>
            <w:proofErr w:type="gramStart"/>
            <w:r w:rsidRPr="00EE044E">
              <w:rPr>
                <w:rFonts w:ascii="Times New Roman" w:hAnsi="Times New Roman"/>
              </w:rPr>
              <w:t>que  se</w:t>
            </w:r>
            <w:proofErr w:type="gramEnd"/>
            <w:r w:rsidRPr="00EE044E">
              <w:rPr>
                <w:rFonts w:ascii="Times New Roman" w:hAnsi="Times New Roman"/>
              </w:rPr>
              <w:t xml:space="preserve"> acidentou, em anos e meses)</w:t>
            </w: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Tempo na empresa</w:t>
            </w:r>
          </w:p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(tempo de trabalho na empresa em que o empregado se acidentou, em anos e meses)</w:t>
            </w:r>
          </w:p>
        </w:tc>
        <w:tc>
          <w:tcPr>
            <w:tcW w:w="605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Tempo na atividade</w:t>
            </w:r>
          </w:p>
          <w:p w:rsidR="00EE044E" w:rsidRPr="00EE044E" w:rsidRDefault="00EE044E" w:rsidP="00EE0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(experiência do acidentado no setor mineral, em anos e meses)</w:t>
            </w:r>
          </w:p>
        </w:tc>
      </w:tr>
      <w:tr w:rsidR="00EE044E" w:rsidRPr="00EE044E" w:rsidTr="00BE6119">
        <w:tc>
          <w:tcPr>
            <w:tcW w:w="59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44E" w:rsidRPr="00EE044E" w:rsidTr="00BE6119">
        <w:tc>
          <w:tcPr>
            <w:tcW w:w="59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EE044E" w:rsidRPr="00EE044E" w:rsidRDefault="00EE044E" w:rsidP="00EE0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044E" w:rsidRDefault="00EE044E" w:rsidP="00B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760E98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Descrição Sucinta do Acidente</w:t>
      </w:r>
      <w:r w:rsidR="00F14FEC">
        <w:rPr>
          <w:rFonts w:ascii="Times New Roman" w:hAnsi="Times New Roman"/>
        </w:rPr>
        <w:t xml:space="preserve"> (em caso de doença ocupacional descrever o que motivou o adoecimento, </w:t>
      </w:r>
      <w:proofErr w:type="spellStart"/>
      <w:r w:rsidR="00F14FEC">
        <w:rPr>
          <w:rFonts w:ascii="Times New Roman" w:hAnsi="Times New Roman"/>
        </w:rPr>
        <w:t>ex</w:t>
      </w:r>
      <w:proofErr w:type="spellEnd"/>
      <w:r w:rsidR="00F14FEC">
        <w:rPr>
          <w:rFonts w:ascii="Times New Roman" w:hAnsi="Times New Roman"/>
        </w:rPr>
        <w:t>: exposição à poeira, exposição a metano, exposição por monóxido de carbono, etc</w:t>
      </w:r>
      <w:r w:rsidR="00EE044E">
        <w:rPr>
          <w:rFonts w:ascii="Times New Roman" w:hAnsi="Times New Roman"/>
        </w:rPr>
        <w:t>.</w:t>
      </w:r>
      <w:r w:rsidR="00F14FEC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D65551" w:rsidRDefault="00D65551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275BC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275BC" w:rsidRPr="00760E98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t>Data: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t>Local:</w:t>
      </w:r>
    </w:p>
    <w:p w:rsidR="00760E98" w:rsidRDefault="00760E98" w:rsidP="00EE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60E98">
        <w:rPr>
          <w:rFonts w:ascii="Times New Roman" w:hAnsi="Times New Roman"/>
        </w:rPr>
        <w:t>Nome completo do empregador ou preposto</w:t>
      </w:r>
      <w:r w:rsidR="00A71855">
        <w:rPr>
          <w:rFonts w:ascii="Times New Roman" w:hAnsi="Times New Roman"/>
        </w:rPr>
        <w:t xml:space="preserve"> responsável pela informação</w:t>
      </w:r>
      <w:r w:rsidRPr="00760E98">
        <w:rPr>
          <w:rFonts w:ascii="Times New Roman" w:hAnsi="Times New Roman"/>
        </w:rPr>
        <w:t>:</w:t>
      </w:r>
    </w:p>
    <w:sectPr w:rsidR="00760E98" w:rsidSect="00F14F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4"/>
    <w:rsid w:val="0014647B"/>
    <w:rsid w:val="001D64FC"/>
    <w:rsid w:val="001D7314"/>
    <w:rsid w:val="00392F52"/>
    <w:rsid w:val="0046643F"/>
    <w:rsid w:val="0049389D"/>
    <w:rsid w:val="004C313B"/>
    <w:rsid w:val="005F1121"/>
    <w:rsid w:val="007275BC"/>
    <w:rsid w:val="00760E98"/>
    <w:rsid w:val="00931FB4"/>
    <w:rsid w:val="00A71855"/>
    <w:rsid w:val="00AD21B0"/>
    <w:rsid w:val="00B0315A"/>
    <w:rsid w:val="00B20163"/>
    <w:rsid w:val="00BE6119"/>
    <w:rsid w:val="00BF0828"/>
    <w:rsid w:val="00CA3E12"/>
    <w:rsid w:val="00D65551"/>
    <w:rsid w:val="00DB4163"/>
    <w:rsid w:val="00E722C7"/>
    <w:rsid w:val="00EA52C1"/>
    <w:rsid w:val="00EE044E"/>
    <w:rsid w:val="00F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66A3"/>
  <w15:chartTrackingRefBased/>
  <w15:docId w15:val="{2AB4503D-D95A-4570-941D-0DDAF395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611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E61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NAM\AppData\Local\Temp\7zO8AA3C052\COMUNICA&#199;&#195;O%20DE%20ACIDENTE%20FATAL%20NR-2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COMUNICAÇÃO DE ACIDENTE FATAL NR-22</Template>
  <TotalTime>7</TotalTime>
  <Pages>4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renata.namekata</dc:creator>
  <cp:keywords/>
  <cp:lastModifiedBy>Renata Maia Barbosa Namekata</cp:lastModifiedBy>
  <cp:revision>3</cp:revision>
  <dcterms:created xsi:type="dcterms:W3CDTF">2019-06-18T14:24:00Z</dcterms:created>
  <dcterms:modified xsi:type="dcterms:W3CDTF">2019-06-18T17:36:00Z</dcterms:modified>
</cp:coreProperties>
</file>