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70118C" w:rsidTr="0070118C">
        <w:trPr>
          <w:trHeight w:val="1701"/>
        </w:trPr>
        <w:tc>
          <w:tcPr>
            <w:tcW w:w="1693" w:type="dxa"/>
          </w:tcPr>
          <w:p w:rsidR="0070118C" w:rsidRDefault="0070118C" w:rsidP="008572E8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1F0654" wp14:editId="76429656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70118C" w:rsidRPr="007D587E" w:rsidRDefault="0070118C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70118C" w:rsidRPr="007D587E" w:rsidRDefault="0070118C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70118C" w:rsidRPr="007D587E" w:rsidRDefault="0070118C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70118C" w:rsidRPr="007D587E" w:rsidRDefault="0070118C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70118C" w:rsidRPr="007D587E" w:rsidRDefault="0070118C" w:rsidP="008572E8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70118C" w:rsidRDefault="0070118C" w:rsidP="008572E8">
            <w:pPr>
              <w:rPr>
                <w:b/>
                <w:sz w:val="32"/>
                <w:szCs w:val="32"/>
              </w:rPr>
            </w:pPr>
          </w:p>
        </w:tc>
      </w:tr>
    </w:tbl>
    <w:p w:rsidR="0070118C" w:rsidRDefault="0070118C" w:rsidP="0070118C">
      <w:pPr>
        <w:tabs>
          <w:tab w:val="left" w:pos="3645"/>
        </w:tabs>
        <w:spacing w:after="0"/>
        <w:jc w:val="center"/>
        <w:rPr>
          <w:b/>
          <w:sz w:val="32"/>
          <w:szCs w:val="32"/>
        </w:rPr>
      </w:pPr>
    </w:p>
    <w:p w:rsidR="00760E98" w:rsidRDefault="0070118C" w:rsidP="007011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COMUNICAÇÃO DE</w:t>
      </w:r>
      <w:r w:rsidRPr="0070118C">
        <w:rPr>
          <w:b/>
          <w:sz w:val="32"/>
          <w:szCs w:val="32"/>
        </w:rPr>
        <w:t xml:space="preserve"> ACIDENTES E/OU INCIDENTES ENVOLVENDO MATERIAIS EXPLOSIVOS (NR 19)</w:t>
      </w:r>
    </w:p>
    <w:p w:rsidR="0070118C" w:rsidRDefault="0070118C" w:rsidP="0070118C">
      <w:pPr>
        <w:spacing w:after="0"/>
        <w:jc w:val="center"/>
      </w:pPr>
    </w:p>
    <w:p w:rsidR="00EA52C1" w:rsidRDefault="00EA52C1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Razão Social: 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CNPJ</w:t>
      </w:r>
      <w:r w:rsidR="007275BC">
        <w:rPr>
          <w:rFonts w:ascii="Times New Roman" w:hAnsi="Times New Roman"/>
        </w:rPr>
        <w:t xml:space="preserve"> ou </w:t>
      </w:r>
      <w:r w:rsidRPr="00760E98">
        <w:rPr>
          <w:rFonts w:ascii="Times New Roman" w:hAnsi="Times New Roman"/>
        </w:rPr>
        <w:t>CPF:</w:t>
      </w:r>
    </w:p>
    <w:p w:rsid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Endereço</w:t>
      </w:r>
      <w:r w:rsidR="00B0315A">
        <w:rPr>
          <w:rFonts w:ascii="Times New Roman" w:hAnsi="Times New Roman"/>
        </w:rPr>
        <w:t xml:space="preserve"> da empresa</w:t>
      </w:r>
      <w:r w:rsidRPr="00760E98">
        <w:rPr>
          <w:rFonts w:ascii="Times New Roman" w:hAnsi="Times New Roman"/>
        </w:rPr>
        <w:t>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 w:rsidR="007275BC"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 w:rsidR="007275BC"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UF:</w:t>
      </w:r>
      <w:r w:rsidR="007275BC"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</w:p>
    <w:p w:rsidR="00760E9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E-mail</w:t>
      </w:r>
      <w:r w:rsidR="00760E98" w:rsidRPr="00760E98">
        <w:rPr>
          <w:rFonts w:ascii="Times New Roman" w:hAnsi="Times New Roman"/>
        </w:rPr>
        <w:t>:</w:t>
      </w:r>
    </w:p>
    <w:p w:rsid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Atividade principal (Código CNAE e descrição):</w:t>
      </w:r>
    </w:p>
    <w:p w:rsidR="00B0315A" w:rsidRDefault="00B0315A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760E98">
        <w:rPr>
          <w:rFonts w:ascii="Times New Roman" w:hAnsi="Times New Roman"/>
        </w:rPr>
        <w:t>N.º</w:t>
      </w:r>
      <w:proofErr w:type="gramEnd"/>
      <w:r w:rsidRPr="00760E98">
        <w:rPr>
          <w:rFonts w:ascii="Times New Roman" w:hAnsi="Times New Roman"/>
        </w:rPr>
        <w:t xml:space="preserve"> de empregados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Masculino: Maiores:</w:t>
      </w:r>
      <w:r w:rsidR="007275BC">
        <w:rPr>
          <w:rFonts w:ascii="Times New Roman" w:hAnsi="Times New Roman"/>
        </w:rPr>
        <w:t xml:space="preserve">             </w:t>
      </w:r>
      <w:r w:rsidRPr="00760E98">
        <w:rPr>
          <w:rFonts w:ascii="Times New Roman" w:hAnsi="Times New Roman"/>
        </w:rPr>
        <w:tab/>
        <w:t xml:space="preserve">    </w:t>
      </w:r>
      <w:r w:rsidR="007275BC">
        <w:rPr>
          <w:rFonts w:ascii="Times New Roman" w:hAnsi="Times New Roman"/>
        </w:rPr>
        <w:t xml:space="preserve"> </w:t>
      </w:r>
      <w:proofErr w:type="gramStart"/>
      <w:r w:rsidR="007275BC">
        <w:rPr>
          <w:rFonts w:ascii="Times New Roman" w:hAnsi="Times New Roman"/>
        </w:rPr>
        <w:t xml:space="preserve"> </w:t>
      </w:r>
      <w:r w:rsidRPr="00760E98">
        <w:rPr>
          <w:rFonts w:ascii="Times New Roman" w:hAnsi="Times New Roman"/>
        </w:rPr>
        <w:t xml:space="preserve"> Menores</w:t>
      </w:r>
      <w:proofErr w:type="gramEnd"/>
      <w:r w:rsidRPr="00760E98">
        <w:rPr>
          <w:rFonts w:ascii="Times New Roman" w:hAnsi="Times New Roman"/>
        </w:rPr>
        <w:t>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Feminino:   Maiores:</w:t>
      </w:r>
      <w:r w:rsidR="007275BC">
        <w:rPr>
          <w:rFonts w:ascii="Times New Roman" w:hAnsi="Times New Roman"/>
        </w:rPr>
        <w:t xml:space="preserve">      </w:t>
      </w:r>
      <w:r w:rsidRPr="00760E98">
        <w:rPr>
          <w:rFonts w:ascii="Times New Roman" w:hAnsi="Times New Roman"/>
        </w:rPr>
        <w:tab/>
        <w:t xml:space="preserve">     </w:t>
      </w:r>
      <w:r w:rsidR="007275BC">
        <w:rPr>
          <w:rFonts w:ascii="Times New Roman" w:hAnsi="Times New Roman"/>
        </w:rPr>
        <w:t xml:space="preserve"> </w:t>
      </w:r>
      <w:proofErr w:type="gramStart"/>
      <w:r w:rsidR="007275BC">
        <w:rPr>
          <w:rFonts w:ascii="Times New Roman" w:hAnsi="Times New Roman"/>
        </w:rPr>
        <w:t xml:space="preserve"> </w:t>
      </w:r>
      <w:r w:rsidRPr="00760E98">
        <w:rPr>
          <w:rFonts w:ascii="Times New Roman" w:hAnsi="Times New Roman"/>
        </w:rPr>
        <w:t>Menores</w:t>
      </w:r>
      <w:proofErr w:type="gramEnd"/>
      <w:r w:rsidRPr="00760E98">
        <w:rPr>
          <w:rFonts w:ascii="Times New Roman" w:hAnsi="Times New Roman"/>
        </w:rPr>
        <w:t>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46643F" w:rsidRDefault="0046643F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Data do Acidente</w:t>
      </w:r>
      <w:r w:rsidR="005C4F61">
        <w:rPr>
          <w:rFonts w:ascii="Times New Roman" w:hAnsi="Times New Roman"/>
        </w:rPr>
        <w:t xml:space="preserve"> ou incidente</w:t>
      </w:r>
      <w:r>
        <w:rPr>
          <w:rFonts w:ascii="Times New Roman" w:hAnsi="Times New Roman"/>
        </w:rPr>
        <w:t>:</w:t>
      </w:r>
    </w:p>
    <w:p w:rsidR="005A6465" w:rsidRDefault="005A6465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Local ou setor de ocorrência:</w:t>
      </w:r>
    </w:p>
    <w:p w:rsidR="0046643F" w:rsidRDefault="0046643F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Nome do acidentado</w:t>
      </w:r>
      <w:r w:rsidR="00BB4C42">
        <w:rPr>
          <w:rFonts w:ascii="Times New Roman" w:hAnsi="Times New Roman"/>
        </w:rPr>
        <w:t xml:space="preserve"> </w:t>
      </w:r>
      <w:r w:rsidR="005C4F61">
        <w:rPr>
          <w:rFonts w:ascii="Times New Roman" w:hAnsi="Times New Roman"/>
        </w:rPr>
        <w:t>(s)</w:t>
      </w:r>
      <w:r>
        <w:rPr>
          <w:rFonts w:ascii="Times New Roman" w:hAnsi="Times New Roman"/>
        </w:rPr>
        <w:t>:</w:t>
      </w:r>
    </w:p>
    <w:p w:rsidR="0046643F" w:rsidRDefault="0046643F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CPF do acidentado:</w:t>
      </w:r>
    </w:p>
    <w:p w:rsid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Descrição </w:t>
      </w:r>
      <w:r w:rsidR="005A6465">
        <w:rPr>
          <w:rFonts w:ascii="Times New Roman" w:hAnsi="Times New Roman"/>
        </w:rPr>
        <w:t xml:space="preserve">detalhada </w:t>
      </w:r>
      <w:r w:rsidR="00BB4C42">
        <w:rPr>
          <w:rFonts w:ascii="Times New Roman" w:hAnsi="Times New Roman"/>
        </w:rPr>
        <w:t>do a</w:t>
      </w:r>
      <w:r>
        <w:rPr>
          <w:rFonts w:ascii="Times New Roman" w:hAnsi="Times New Roman"/>
        </w:rPr>
        <w:t>cidente</w:t>
      </w:r>
      <w:r w:rsidR="005C4F61">
        <w:rPr>
          <w:rFonts w:ascii="Times New Roman" w:hAnsi="Times New Roman"/>
        </w:rPr>
        <w:t xml:space="preserve"> ou incidente</w:t>
      </w:r>
      <w:r>
        <w:rPr>
          <w:rFonts w:ascii="Times New Roman" w:hAnsi="Times New Roman"/>
        </w:rPr>
        <w:t>:</w:t>
      </w:r>
    </w:p>
    <w:p w:rsidR="0070118C" w:rsidRDefault="0070118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0118C" w:rsidRDefault="0070118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65551" w:rsidRDefault="005A6465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Fatores causais ou causas do acidente / incidente:</w:t>
      </w:r>
    </w:p>
    <w:p w:rsidR="007275BC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275BC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0118C" w:rsidRPr="00760E98" w:rsidRDefault="0070118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lastRenderedPageBreak/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Local: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Assinatura empregador ou preposto: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Nome completo do empregador ou preposto</w:t>
      </w:r>
      <w:r w:rsidR="002D6834">
        <w:rPr>
          <w:rFonts w:ascii="Times New Roman" w:hAnsi="Times New Roman"/>
        </w:rPr>
        <w:t xml:space="preserve"> responsável pelas informações</w:t>
      </w:r>
      <w:bookmarkStart w:id="0" w:name="_GoBack"/>
      <w:bookmarkEnd w:id="0"/>
      <w:r w:rsidRPr="00760E98">
        <w:rPr>
          <w:rFonts w:ascii="Times New Roman" w:hAnsi="Times New Roman"/>
        </w:rPr>
        <w:t>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760E98" w:rsidRDefault="00760E98"/>
    <w:sectPr w:rsidR="0076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61"/>
    <w:rsid w:val="0014647B"/>
    <w:rsid w:val="001D64FC"/>
    <w:rsid w:val="002D6834"/>
    <w:rsid w:val="00392F52"/>
    <w:rsid w:val="0046643F"/>
    <w:rsid w:val="005A6465"/>
    <w:rsid w:val="005C4F61"/>
    <w:rsid w:val="005F1121"/>
    <w:rsid w:val="0070118C"/>
    <w:rsid w:val="007275BC"/>
    <w:rsid w:val="00760E98"/>
    <w:rsid w:val="00931FB4"/>
    <w:rsid w:val="00AD21B0"/>
    <w:rsid w:val="00B0315A"/>
    <w:rsid w:val="00B20163"/>
    <w:rsid w:val="00BB4C42"/>
    <w:rsid w:val="00CA3E12"/>
    <w:rsid w:val="00D65551"/>
    <w:rsid w:val="00E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6329"/>
  <w15:chartTrackingRefBased/>
  <w15:docId w15:val="{BBD3B8FB-D00E-459F-833A-0090807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18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0118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unhideWhenUsed/>
    <w:rsid w:val="007011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e.forte\Documents\Gabinete\Balc&#227;o%20Digital\5%20C\COMUNICA&#199;&#195;O%20DE%20ACIDENTE%20FATAL%20Formul&#225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 Formulário</Template>
  <TotalTime>8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SRTE/SP - Viviane de Jesus Forte</dc:creator>
  <cp:keywords/>
  <cp:lastModifiedBy>Renata Maia Barbosa Namekata</cp:lastModifiedBy>
  <cp:revision>5</cp:revision>
  <dcterms:created xsi:type="dcterms:W3CDTF">2019-06-19T11:46:00Z</dcterms:created>
  <dcterms:modified xsi:type="dcterms:W3CDTF">2019-06-19T13:30:00Z</dcterms:modified>
</cp:coreProperties>
</file>