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6948"/>
      </w:tblGrid>
      <w:tr w:rsidR="00E47E30" w:rsidTr="00E601A9">
        <w:trPr>
          <w:trHeight w:val="1701"/>
        </w:trPr>
        <w:tc>
          <w:tcPr>
            <w:tcW w:w="1526" w:type="dxa"/>
          </w:tcPr>
          <w:p w:rsidR="00E47E30" w:rsidRDefault="00E47E30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E47E30" w:rsidRPr="007D587E" w:rsidRDefault="00E47E30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E47E30" w:rsidRPr="007D587E" w:rsidRDefault="00E47E30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E47E30" w:rsidRPr="007D587E" w:rsidRDefault="00E47E30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E47E30" w:rsidRPr="007D587E" w:rsidRDefault="00E47E30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E47E30" w:rsidRPr="007D587E" w:rsidRDefault="00E47E30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E47E30" w:rsidRDefault="00E47E30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E47E30" w:rsidRDefault="00E47E30" w:rsidP="00E47E30">
      <w:pPr>
        <w:spacing w:after="0"/>
        <w:jc w:val="center"/>
        <w:rPr>
          <w:b/>
          <w:sz w:val="32"/>
          <w:szCs w:val="32"/>
        </w:rPr>
      </w:pPr>
    </w:p>
    <w:p w:rsidR="001026CC" w:rsidRDefault="00E47E30" w:rsidP="00E47E3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COMUNICAÇÃO DE</w:t>
      </w:r>
      <w:r w:rsidRPr="001026CC">
        <w:rPr>
          <w:b/>
          <w:sz w:val="32"/>
          <w:szCs w:val="32"/>
        </w:rPr>
        <w:t xml:space="preserve"> ACIDENTE FATAL NA INDÚSTRIA DA CONSTRUÇÃO</w:t>
      </w:r>
    </w:p>
    <w:p w:rsidR="00760E98" w:rsidRDefault="00E47E30" w:rsidP="00E47E30">
      <w:pPr>
        <w:spacing w:after="0"/>
        <w:jc w:val="center"/>
        <w:rPr>
          <w:b/>
          <w:sz w:val="32"/>
          <w:szCs w:val="32"/>
        </w:rPr>
      </w:pPr>
      <w:r w:rsidRPr="001026CC">
        <w:rPr>
          <w:b/>
          <w:sz w:val="32"/>
          <w:szCs w:val="32"/>
        </w:rPr>
        <w:t>(NR 18)</w:t>
      </w:r>
    </w:p>
    <w:p w:rsidR="00E47E30" w:rsidRDefault="00E47E30" w:rsidP="00E47E30">
      <w:pPr>
        <w:spacing w:after="0"/>
        <w:jc w:val="center"/>
      </w:pPr>
    </w:p>
    <w:p w:rsidR="00EA52C1" w:rsidRDefault="00EA52C1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Razão Social: 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CNPJ</w:t>
      </w:r>
      <w:r w:rsidR="007275BC">
        <w:rPr>
          <w:rFonts w:ascii="Times New Roman" w:hAnsi="Times New Roman"/>
        </w:rPr>
        <w:t xml:space="preserve"> ou </w:t>
      </w:r>
      <w:r w:rsidRPr="00760E98">
        <w:rPr>
          <w:rFonts w:ascii="Times New Roman" w:hAnsi="Times New Roman"/>
        </w:rPr>
        <w:t>CPF:</w:t>
      </w:r>
    </w:p>
    <w:p w:rsid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Endereço</w:t>
      </w:r>
      <w:r w:rsidR="00B0315A">
        <w:rPr>
          <w:rFonts w:ascii="Times New Roman" w:hAnsi="Times New Roman"/>
        </w:rPr>
        <w:t xml:space="preserve"> da empresa</w:t>
      </w:r>
      <w:r w:rsidRPr="00760E98">
        <w:rPr>
          <w:rFonts w:ascii="Times New Roman" w:hAnsi="Times New Roman"/>
        </w:rPr>
        <w:t>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 w:rsidR="007275BC"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 w:rsidR="007275BC"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UF:</w:t>
      </w:r>
      <w:r w:rsidR="007275BC"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</w:p>
    <w:p w:rsidR="00760E9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E-mail</w:t>
      </w:r>
      <w:r w:rsidR="00760E98" w:rsidRPr="00760E98">
        <w:rPr>
          <w:rFonts w:ascii="Times New Roman" w:hAnsi="Times New Roman"/>
        </w:rPr>
        <w:t>:</w:t>
      </w:r>
    </w:p>
    <w:p w:rsid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Atividade principal (Código CNAE e descrição):</w:t>
      </w:r>
    </w:p>
    <w:p w:rsidR="00B0315A" w:rsidRDefault="00B0315A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0315A" w:rsidRDefault="00B0315A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Endereço da Obra:</w:t>
      </w:r>
    </w:p>
    <w:p w:rsidR="007275BC" w:rsidRPr="00760E9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UF: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Pr="00760E98" w:rsidRDefault="00E47E30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N. º</w:t>
      </w:r>
      <w:bookmarkStart w:id="0" w:name="_GoBack"/>
      <w:bookmarkEnd w:id="0"/>
      <w:r w:rsidR="00760E98" w:rsidRPr="00760E98">
        <w:rPr>
          <w:rFonts w:ascii="Times New Roman" w:hAnsi="Times New Roman"/>
        </w:rPr>
        <w:t xml:space="preserve"> de empregados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Masculino: Maiores:</w:t>
      </w:r>
      <w:r w:rsidR="007275BC">
        <w:rPr>
          <w:rFonts w:ascii="Times New Roman" w:hAnsi="Times New Roman"/>
        </w:rPr>
        <w:t xml:space="preserve">             </w:t>
      </w:r>
      <w:r w:rsidRPr="00760E98">
        <w:rPr>
          <w:rFonts w:ascii="Times New Roman" w:hAnsi="Times New Roman"/>
        </w:rPr>
        <w:tab/>
        <w:t xml:space="preserve">    </w:t>
      </w:r>
      <w:r w:rsidR="007275BC">
        <w:rPr>
          <w:rFonts w:ascii="Times New Roman" w:hAnsi="Times New Roman"/>
        </w:rPr>
        <w:t xml:space="preserve">  </w:t>
      </w:r>
      <w:r w:rsidRPr="00760E98">
        <w:rPr>
          <w:rFonts w:ascii="Times New Roman" w:hAnsi="Times New Roman"/>
        </w:rPr>
        <w:t>Menores: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Feminino:   Maiores:</w:t>
      </w:r>
      <w:r w:rsidR="007275BC">
        <w:rPr>
          <w:rFonts w:ascii="Times New Roman" w:hAnsi="Times New Roman"/>
        </w:rPr>
        <w:t xml:space="preserve">      </w:t>
      </w:r>
      <w:r w:rsidRPr="00760E98">
        <w:rPr>
          <w:rFonts w:ascii="Times New Roman" w:hAnsi="Times New Roman"/>
        </w:rPr>
        <w:tab/>
        <w:t xml:space="preserve">     </w:t>
      </w:r>
      <w:r w:rsidR="007275BC">
        <w:rPr>
          <w:rFonts w:ascii="Times New Roman" w:hAnsi="Times New Roman"/>
        </w:rPr>
        <w:t xml:space="preserve">  </w:t>
      </w:r>
      <w:r w:rsidRPr="00760E98">
        <w:rPr>
          <w:rFonts w:ascii="Times New Roman" w:hAnsi="Times New Roman"/>
        </w:rPr>
        <w:t>Menores: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46643F" w:rsidRDefault="0046643F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Data do Acidente:</w:t>
      </w:r>
    </w:p>
    <w:p w:rsidR="0046643F" w:rsidRDefault="0046643F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Nome do acidentado:</w:t>
      </w:r>
    </w:p>
    <w:p w:rsidR="00CA3E12" w:rsidRDefault="00AD21B0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NIT</w:t>
      </w:r>
      <w:r w:rsidR="00392F5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número de inscrição do trabalhador</w:t>
      </w:r>
      <w:r w:rsidR="00392F52">
        <w:rPr>
          <w:rFonts w:ascii="Times New Roman" w:hAnsi="Times New Roman"/>
        </w:rPr>
        <w:t>, caso possua)</w:t>
      </w:r>
    </w:p>
    <w:p w:rsidR="0046643F" w:rsidRDefault="0046643F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CPF do acidentado:</w:t>
      </w:r>
    </w:p>
    <w:p w:rsid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Descrição Sucinta do Acidente:</w:t>
      </w:r>
    </w:p>
    <w:p w:rsidR="00D65551" w:rsidRDefault="00D65551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275BC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275BC" w:rsidRP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lastRenderedPageBreak/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Local: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Nome completo do empregador ou preposto</w:t>
      </w:r>
      <w:r w:rsidR="001026CC">
        <w:rPr>
          <w:rFonts w:ascii="Times New Roman" w:hAnsi="Times New Roman"/>
        </w:rPr>
        <w:t xml:space="preserve"> responsável pelas informações</w:t>
      </w:r>
      <w:r w:rsidRPr="00760E98">
        <w:rPr>
          <w:rFonts w:ascii="Times New Roman" w:hAnsi="Times New Roman"/>
        </w:rPr>
        <w:t>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760E98" w:rsidRDefault="00760E98"/>
    <w:sectPr w:rsidR="0076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C"/>
    <w:rsid w:val="001026CC"/>
    <w:rsid w:val="0014647B"/>
    <w:rsid w:val="001D64FC"/>
    <w:rsid w:val="00392F52"/>
    <w:rsid w:val="0046643F"/>
    <w:rsid w:val="005F1121"/>
    <w:rsid w:val="007275BC"/>
    <w:rsid w:val="00760E98"/>
    <w:rsid w:val="00931FB4"/>
    <w:rsid w:val="00AD21B0"/>
    <w:rsid w:val="00B0315A"/>
    <w:rsid w:val="00B20163"/>
    <w:rsid w:val="00CA3E12"/>
    <w:rsid w:val="00D65551"/>
    <w:rsid w:val="00E47E30"/>
    <w:rsid w:val="00E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DD67"/>
  <w15:chartTrackingRefBased/>
  <w15:docId w15:val="{CE689799-5952-4260-8493-379DD41A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E3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47E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unhideWhenUsed/>
    <w:rsid w:val="00E47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NAM\AppData\Local\Temp\7zO8716E7FB\COMUNICA&#199;&#195;O%20DE%20ACIDENTE%20FATAL%20Formul&#225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 Formulário</Template>
  <TotalTime>4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renata.namekata</dc:creator>
  <cp:keywords/>
  <cp:lastModifiedBy>Renata Maia Barbosa Namekata</cp:lastModifiedBy>
  <cp:revision>2</cp:revision>
  <dcterms:created xsi:type="dcterms:W3CDTF">2019-06-18T14:17:00Z</dcterms:created>
  <dcterms:modified xsi:type="dcterms:W3CDTF">2019-06-18T17:30:00Z</dcterms:modified>
</cp:coreProperties>
</file>