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46"/>
        <w:gridCol w:w="6948"/>
      </w:tblGrid>
      <w:tr w:rsidR="0012572A" w:rsidTr="00E601A9">
        <w:trPr>
          <w:trHeight w:val="1701"/>
        </w:trPr>
        <w:tc>
          <w:tcPr>
            <w:tcW w:w="1526" w:type="dxa"/>
          </w:tcPr>
          <w:p w:rsidR="0012572A" w:rsidRDefault="0012572A" w:rsidP="00E601A9">
            <w:pPr>
              <w:rPr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768CEF87" wp14:editId="17CE0841">
                  <wp:extent cx="844550" cy="844550"/>
                  <wp:effectExtent l="0" t="0" r="0" b="0"/>
                  <wp:docPr id="1" name="Imagem 1" descr="Brasão Repúbl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asão Repúbl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0" cy="84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8" w:type="dxa"/>
          </w:tcPr>
          <w:p w:rsidR="0012572A" w:rsidRPr="007D587E" w:rsidRDefault="0012572A" w:rsidP="00E601A9">
            <w:pPr>
              <w:pStyle w:val="Cabealho"/>
              <w:tabs>
                <w:tab w:val="center" w:pos="-567"/>
              </w:tabs>
              <w:rPr>
                <w:b/>
                <w:sz w:val="24"/>
                <w:szCs w:val="24"/>
              </w:rPr>
            </w:pPr>
            <w:r w:rsidRPr="007D587E">
              <w:rPr>
                <w:b/>
                <w:sz w:val="24"/>
                <w:szCs w:val="24"/>
              </w:rPr>
              <w:t>MINISTÉRIO DA ECONOMIA</w:t>
            </w:r>
          </w:p>
          <w:p w:rsidR="0012572A" w:rsidRPr="007D587E" w:rsidRDefault="0012572A" w:rsidP="00E601A9">
            <w:pPr>
              <w:pStyle w:val="Cabealho"/>
              <w:tabs>
                <w:tab w:val="center" w:pos="-567"/>
              </w:tabs>
              <w:rPr>
                <w:b/>
                <w:sz w:val="24"/>
                <w:szCs w:val="24"/>
              </w:rPr>
            </w:pPr>
            <w:r w:rsidRPr="007D587E">
              <w:rPr>
                <w:b/>
                <w:sz w:val="24"/>
                <w:szCs w:val="24"/>
              </w:rPr>
              <w:t>Secretaria Especial de Previdência e Trabalho</w:t>
            </w:r>
          </w:p>
          <w:p w:rsidR="0012572A" w:rsidRPr="007D587E" w:rsidRDefault="0012572A" w:rsidP="00E601A9">
            <w:pPr>
              <w:pStyle w:val="Cabealho"/>
              <w:tabs>
                <w:tab w:val="center" w:pos="-567"/>
              </w:tabs>
              <w:rPr>
                <w:b/>
                <w:sz w:val="24"/>
                <w:szCs w:val="24"/>
              </w:rPr>
            </w:pPr>
            <w:r w:rsidRPr="007D587E">
              <w:rPr>
                <w:b/>
                <w:sz w:val="24"/>
                <w:szCs w:val="24"/>
              </w:rPr>
              <w:t>Secretaria do Trabalho</w:t>
            </w:r>
          </w:p>
          <w:p w:rsidR="0012572A" w:rsidRPr="007D587E" w:rsidRDefault="0012572A" w:rsidP="00E601A9">
            <w:pPr>
              <w:pStyle w:val="Cabealho"/>
              <w:tabs>
                <w:tab w:val="center" w:pos="-567"/>
              </w:tabs>
              <w:rPr>
                <w:b/>
                <w:sz w:val="24"/>
                <w:szCs w:val="24"/>
              </w:rPr>
            </w:pPr>
            <w:r w:rsidRPr="007D587E">
              <w:rPr>
                <w:b/>
                <w:sz w:val="24"/>
                <w:szCs w:val="24"/>
              </w:rPr>
              <w:t>Subsecretaria de Inspeção do Trabalho</w:t>
            </w:r>
          </w:p>
          <w:p w:rsidR="0012572A" w:rsidRPr="007D587E" w:rsidRDefault="0012572A" w:rsidP="00E601A9">
            <w:pPr>
              <w:pStyle w:val="Cabealho"/>
              <w:tabs>
                <w:tab w:val="center" w:pos="-567"/>
              </w:tabs>
              <w:rPr>
                <w:b/>
                <w:sz w:val="24"/>
                <w:szCs w:val="24"/>
              </w:rPr>
            </w:pPr>
            <w:r w:rsidRPr="007D587E">
              <w:rPr>
                <w:b/>
                <w:sz w:val="24"/>
                <w:szCs w:val="24"/>
              </w:rPr>
              <w:t>Coordenação-Geral de Segurança e Saúde no Trabalho</w:t>
            </w:r>
          </w:p>
          <w:p w:rsidR="0012572A" w:rsidRDefault="0012572A" w:rsidP="00E601A9">
            <w:pPr>
              <w:rPr>
                <w:b/>
                <w:sz w:val="32"/>
                <w:szCs w:val="32"/>
              </w:rPr>
            </w:pPr>
          </w:p>
        </w:tc>
      </w:tr>
    </w:tbl>
    <w:p w:rsidR="0012572A" w:rsidRDefault="0012572A" w:rsidP="00CE4248">
      <w:pPr>
        <w:spacing w:after="0" w:line="240" w:lineRule="auto"/>
        <w:jc w:val="center"/>
        <w:rPr>
          <w:b/>
          <w:sz w:val="32"/>
          <w:szCs w:val="32"/>
        </w:rPr>
      </w:pPr>
    </w:p>
    <w:p w:rsidR="00CE4248" w:rsidRDefault="0012572A" w:rsidP="00CE4248">
      <w:pPr>
        <w:spacing w:after="0" w:line="240" w:lineRule="auto"/>
        <w:jc w:val="center"/>
        <w:rPr>
          <w:b/>
          <w:sz w:val="32"/>
          <w:szCs w:val="32"/>
        </w:rPr>
      </w:pPr>
      <w:r w:rsidRPr="004810EC">
        <w:rPr>
          <w:b/>
          <w:sz w:val="32"/>
          <w:szCs w:val="32"/>
        </w:rPr>
        <w:t>COMUNICA</w:t>
      </w:r>
      <w:r>
        <w:rPr>
          <w:b/>
          <w:sz w:val="32"/>
          <w:szCs w:val="32"/>
        </w:rPr>
        <w:t>ÇÃO DE</w:t>
      </w:r>
      <w:r w:rsidRPr="004810EC">
        <w:rPr>
          <w:b/>
          <w:sz w:val="32"/>
          <w:szCs w:val="32"/>
        </w:rPr>
        <w:t xml:space="preserve"> IRREGULARIDADE EM EQUIPAMENTO DE PROTEÇÃO INDIVIDUAL - EPI (NR 6)</w:t>
      </w:r>
    </w:p>
    <w:p w:rsidR="004810EC" w:rsidRDefault="004810EC" w:rsidP="00CE4248">
      <w:pPr>
        <w:spacing w:after="0" w:line="240" w:lineRule="auto"/>
        <w:jc w:val="center"/>
        <w:rPr>
          <w:b/>
          <w:sz w:val="36"/>
        </w:rPr>
      </w:pPr>
    </w:p>
    <w:p w:rsidR="00760E98" w:rsidRPr="0058771C" w:rsidRDefault="0058771C" w:rsidP="004810EC">
      <w:pPr>
        <w:spacing w:after="0"/>
        <w:ind w:left="-142"/>
        <w:rPr>
          <w:b/>
        </w:rPr>
      </w:pPr>
      <w:r w:rsidRPr="0058771C">
        <w:rPr>
          <w:b/>
        </w:rPr>
        <w:t xml:space="preserve">DADOS DO </w:t>
      </w:r>
      <w:r w:rsidR="00143216">
        <w:rPr>
          <w:b/>
        </w:rPr>
        <w:t>COMUNICANTE</w:t>
      </w:r>
      <w:r>
        <w:rPr>
          <w:b/>
        </w:rPr>
        <w:t xml:space="preserve"> </w:t>
      </w:r>
      <w:r w:rsidRPr="0058771C">
        <w:rPr>
          <w:b/>
        </w:rPr>
        <w:t xml:space="preserve">(o preenchimento </w:t>
      </w:r>
      <w:r w:rsidR="00FB58BA">
        <w:rPr>
          <w:b/>
        </w:rPr>
        <w:t xml:space="preserve">desses campos </w:t>
      </w:r>
      <w:r w:rsidRPr="0058771C">
        <w:rPr>
          <w:b/>
        </w:rPr>
        <w:t>de identificação é opcional</w:t>
      </w:r>
      <w:r w:rsidR="001619E8">
        <w:rPr>
          <w:b/>
        </w:rPr>
        <w:t xml:space="preserve"> – os dados serão mantidos sob sigilo</w:t>
      </w:r>
      <w:r w:rsidRPr="0058771C">
        <w:rPr>
          <w:b/>
        </w:rPr>
        <w:t>)</w:t>
      </w:r>
    </w:p>
    <w:p w:rsidR="00760E98" w:rsidRPr="00CE4248" w:rsidRDefault="00DA3BEA" w:rsidP="00D65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Nome</w:t>
      </w:r>
      <w:r w:rsidR="00FB58BA">
        <w:rPr>
          <w:rFonts w:asciiTheme="minorHAnsi" w:hAnsiTheme="minorHAnsi" w:cstheme="minorHAnsi"/>
        </w:rPr>
        <w:t>/Razão Social</w:t>
      </w:r>
      <w:r w:rsidR="00760E98" w:rsidRPr="00CE4248">
        <w:rPr>
          <w:rFonts w:asciiTheme="minorHAnsi" w:hAnsiTheme="minorHAnsi" w:cstheme="minorHAnsi"/>
        </w:rPr>
        <w:t xml:space="preserve">: </w:t>
      </w:r>
    </w:p>
    <w:p w:rsidR="00760E98" w:rsidRPr="00CE4248" w:rsidRDefault="00760E98" w:rsidP="00D65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  <w:r w:rsidRPr="00CE4248">
        <w:rPr>
          <w:rFonts w:asciiTheme="minorHAnsi" w:hAnsiTheme="minorHAnsi" w:cstheme="minorHAnsi"/>
        </w:rPr>
        <w:t>C</w:t>
      </w:r>
      <w:r w:rsidR="00DA3BEA">
        <w:rPr>
          <w:rFonts w:asciiTheme="minorHAnsi" w:hAnsiTheme="minorHAnsi" w:cstheme="minorHAnsi"/>
        </w:rPr>
        <w:t>PF</w:t>
      </w:r>
      <w:r w:rsidR="00FB58BA">
        <w:rPr>
          <w:rFonts w:asciiTheme="minorHAnsi" w:hAnsiTheme="minorHAnsi" w:cstheme="minorHAnsi"/>
        </w:rPr>
        <w:t>/CNPJ</w:t>
      </w:r>
      <w:r w:rsidR="00DA3BEA">
        <w:rPr>
          <w:rFonts w:asciiTheme="minorHAnsi" w:hAnsiTheme="minorHAnsi" w:cstheme="minorHAnsi"/>
        </w:rPr>
        <w:t>:</w:t>
      </w:r>
    </w:p>
    <w:p w:rsidR="00760E98" w:rsidRPr="00CE4248" w:rsidRDefault="00760E98" w:rsidP="00D65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  <w:r w:rsidRPr="00CE4248">
        <w:rPr>
          <w:rFonts w:asciiTheme="minorHAnsi" w:hAnsiTheme="minorHAnsi" w:cstheme="minorHAnsi"/>
        </w:rPr>
        <w:t>Endereço:</w:t>
      </w:r>
    </w:p>
    <w:p w:rsidR="00777D16" w:rsidRDefault="00760E98" w:rsidP="00D65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  <w:r w:rsidRPr="00CE4248">
        <w:rPr>
          <w:rFonts w:asciiTheme="minorHAnsi" w:hAnsiTheme="minorHAnsi" w:cstheme="minorHAnsi"/>
        </w:rPr>
        <w:t>Bairro</w:t>
      </w:r>
      <w:r w:rsidR="007275BC" w:rsidRPr="00CE4248">
        <w:rPr>
          <w:rFonts w:asciiTheme="minorHAnsi" w:hAnsiTheme="minorHAnsi" w:cstheme="minorHAnsi"/>
        </w:rPr>
        <w:t xml:space="preserve">:                             </w:t>
      </w:r>
      <w:r w:rsidR="00777D16">
        <w:rPr>
          <w:rFonts w:asciiTheme="minorHAnsi" w:hAnsiTheme="minorHAnsi" w:cstheme="minorHAnsi"/>
        </w:rPr>
        <w:t xml:space="preserve">           </w:t>
      </w:r>
      <w:r w:rsidR="007275BC" w:rsidRPr="00CE4248">
        <w:rPr>
          <w:rFonts w:asciiTheme="minorHAnsi" w:hAnsiTheme="minorHAnsi" w:cstheme="minorHAnsi"/>
        </w:rPr>
        <w:t xml:space="preserve">    </w:t>
      </w:r>
      <w:r w:rsidR="00CE4248" w:rsidRPr="00CE4248">
        <w:rPr>
          <w:rFonts w:asciiTheme="minorHAnsi" w:hAnsiTheme="minorHAnsi" w:cstheme="minorHAnsi"/>
        </w:rPr>
        <w:t xml:space="preserve">Cidade:                        </w:t>
      </w:r>
      <w:r w:rsidR="00777D16">
        <w:rPr>
          <w:rFonts w:asciiTheme="minorHAnsi" w:hAnsiTheme="minorHAnsi" w:cstheme="minorHAnsi"/>
        </w:rPr>
        <w:t xml:space="preserve">                 </w:t>
      </w:r>
      <w:r w:rsidR="00CE4248" w:rsidRPr="00CE4248">
        <w:rPr>
          <w:rFonts w:asciiTheme="minorHAnsi" w:hAnsiTheme="minorHAnsi" w:cstheme="minorHAnsi"/>
        </w:rPr>
        <w:t xml:space="preserve">    </w:t>
      </w:r>
      <w:r w:rsidRPr="00CE4248">
        <w:rPr>
          <w:rFonts w:asciiTheme="minorHAnsi" w:hAnsiTheme="minorHAnsi" w:cstheme="minorHAnsi"/>
        </w:rPr>
        <w:t>CEP:</w:t>
      </w:r>
      <w:r w:rsidR="007275BC" w:rsidRPr="00CE4248">
        <w:rPr>
          <w:rFonts w:asciiTheme="minorHAnsi" w:hAnsiTheme="minorHAnsi" w:cstheme="minorHAnsi"/>
        </w:rPr>
        <w:t xml:space="preserve">                        </w:t>
      </w:r>
      <w:r w:rsidRPr="00CE4248">
        <w:rPr>
          <w:rFonts w:asciiTheme="minorHAnsi" w:hAnsiTheme="minorHAnsi" w:cstheme="minorHAnsi"/>
        </w:rPr>
        <w:t>UF:</w:t>
      </w:r>
      <w:r w:rsidR="007275BC" w:rsidRPr="00CE4248">
        <w:rPr>
          <w:rFonts w:asciiTheme="minorHAnsi" w:hAnsiTheme="minorHAnsi" w:cstheme="minorHAnsi"/>
        </w:rPr>
        <w:t xml:space="preserve">          </w:t>
      </w:r>
    </w:p>
    <w:p w:rsidR="00760E98" w:rsidRPr="00CE4248" w:rsidRDefault="00760E98" w:rsidP="00D65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  <w:r w:rsidRPr="00CE4248">
        <w:rPr>
          <w:rFonts w:asciiTheme="minorHAnsi" w:hAnsiTheme="minorHAnsi" w:cstheme="minorHAnsi"/>
        </w:rPr>
        <w:t>Fone</w:t>
      </w:r>
      <w:r w:rsidR="0058771C">
        <w:rPr>
          <w:rFonts w:asciiTheme="minorHAnsi" w:hAnsiTheme="minorHAnsi" w:cstheme="minorHAnsi"/>
        </w:rPr>
        <w:t xml:space="preserve"> (</w:t>
      </w:r>
      <w:proofErr w:type="spellStart"/>
      <w:r w:rsidR="0058771C">
        <w:rPr>
          <w:rFonts w:asciiTheme="minorHAnsi" w:hAnsiTheme="minorHAnsi" w:cstheme="minorHAnsi"/>
        </w:rPr>
        <w:t>whatsapp</w:t>
      </w:r>
      <w:proofErr w:type="spellEnd"/>
      <w:r w:rsidR="0058771C">
        <w:rPr>
          <w:rFonts w:asciiTheme="minorHAnsi" w:hAnsiTheme="minorHAnsi" w:cstheme="minorHAnsi"/>
        </w:rPr>
        <w:t>)</w:t>
      </w:r>
      <w:r w:rsidRPr="00CE4248">
        <w:rPr>
          <w:rFonts w:asciiTheme="minorHAnsi" w:hAnsiTheme="minorHAnsi" w:cstheme="minorHAnsi"/>
        </w:rPr>
        <w:t>:</w:t>
      </w:r>
    </w:p>
    <w:p w:rsidR="00760E98" w:rsidRPr="00CE4248" w:rsidRDefault="007275BC" w:rsidP="00D65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  <w:r w:rsidRPr="00CE4248">
        <w:rPr>
          <w:rFonts w:asciiTheme="minorHAnsi" w:hAnsiTheme="minorHAnsi" w:cstheme="minorHAnsi"/>
        </w:rPr>
        <w:t>E-mail</w:t>
      </w:r>
      <w:r w:rsidR="00760E98" w:rsidRPr="00CE4248">
        <w:rPr>
          <w:rFonts w:asciiTheme="minorHAnsi" w:hAnsiTheme="minorHAnsi" w:cstheme="minorHAnsi"/>
        </w:rPr>
        <w:t>:</w:t>
      </w:r>
    </w:p>
    <w:p w:rsidR="00760E98" w:rsidRDefault="00760E98" w:rsidP="00760E98">
      <w:pPr>
        <w:rPr>
          <w:rFonts w:ascii="Times New Roman" w:hAnsi="Times New Roman"/>
          <w:sz w:val="20"/>
          <w:szCs w:val="20"/>
        </w:rPr>
      </w:pPr>
    </w:p>
    <w:p w:rsidR="0058771C" w:rsidRPr="0058771C" w:rsidRDefault="0058771C" w:rsidP="004810EC">
      <w:pPr>
        <w:spacing w:after="0"/>
        <w:ind w:left="-142"/>
        <w:rPr>
          <w:b/>
        </w:rPr>
      </w:pPr>
      <w:r w:rsidRPr="0058771C">
        <w:rPr>
          <w:b/>
        </w:rPr>
        <w:t>DADOS DA IRREGULARIDADE OBSERVADA NO EPI</w:t>
      </w:r>
      <w:r>
        <w:rPr>
          <w:b/>
        </w:rPr>
        <w:t xml:space="preserve"> </w:t>
      </w:r>
      <w:r w:rsidRPr="0058771C">
        <w:rPr>
          <w:b/>
        </w:rPr>
        <w:t>(campos de preenchimento obrigatório)</w:t>
      </w:r>
    </w:p>
    <w:p w:rsidR="00DA3BEA" w:rsidRDefault="00AB163A" w:rsidP="001619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Número do CA do equipamento</w:t>
      </w:r>
      <w:r w:rsidR="001619E8">
        <w:rPr>
          <w:rFonts w:asciiTheme="minorHAnsi" w:hAnsiTheme="minorHAnsi" w:cstheme="minorHAnsi"/>
        </w:rPr>
        <w:t>:</w:t>
      </w:r>
    </w:p>
    <w:p w:rsidR="001619E8" w:rsidRDefault="001619E8" w:rsidP="001619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</w:p>
    <w:p w:rsidR="0058771C" w:rsidRDefault="0058771C" w:rsidP="001619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Tipo de equipamento (por exemplo: calçado, luva, capacete etc.):</w:t>
      </w:r>
    </w:p>
    <w:p w:rsidR="001619E8" w:rsidRDefault="001619E8" w:rsidP="001619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</w:p>
    <w:p w:rsidR="00AB163A" w:rsidRDefault="00AB163A" w:rsidP="001619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Número do lote</w:t>
      </w:r>
      <w:r w:rsidR="0058771C">
        <w:rPr>
          <w:rFonts w:asciiTheme="minorHAnsi" w:hAnsiTheme="minorHAnsi" w:cstheme="minorHAnsi"/>
        </w:rPr>
        <w:t xml:space="preserve"> que consta no EPI: </w:t>
      </w:r>
    </w:p>
    <w:p w:rsidR="001619E8" w:rsidRDefault="001619E8" w:rsidP="001619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</w:p>
    <w:p w:rsidR="0058771C" w:rsidRDefault="0058771C" w:rsidP="001619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Nome da empresa fabricante (ou do importador) indicado no EPI:</w:t>
      </w:r>
    </w:p>
    <w:p w:rsidR="001619E8" w:rsidRDefault="001619E8" w:rsidP="001619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</w:p>
    <w:p w:rsidR="00DA3BEA" w:rsidRDefault="0058771C" w:rsidP="001619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Descrição sucinta da irregularidade observada </w:t>
      </w:r>
      <w:r w:rsidR="00DA3BEA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>informar, por exemplo, onde o EPI foi adquirido, quais as características do EPI (cor, tamanho etc</w:t>
      </w:r>
      <w:r w:rsidR="001619E8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)</w:t>
      </w:r>
      <w:r w:rsidR="001619E8">
        <w:rPr>
          <w:rFonts w:asciiTheme="minorHAnsi" w:hAnsiTheme="minorHAnsi" w:cstheme="minorHAnsi"/>
        </w:rPr>
        <w:t xml:space="preserve">): </w:t>
      </w:r>
    </w:p>
    <w:p w:rsidR="0012572A" w:rsidRDefault="0012572A" w:rsidP="001619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</w:p>
    <w:p w:rsidR="0012572A" w:rsidRDefault="0012572A" w:rsidP="001619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12572A" w:rsidRDefault="0012572A" w:rsidP="001619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</w:p>
    <w:p w:rsidR="0012572A" w:rsidRPr="0058771C" w:rsidRDefault="0012572A" w:rsidP="001619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</w:p>
    <w:p w:rsidR="00760E98" w:rsidRPr="001619E8" w:rsidRDefault="003A7E4D" w:rsidP="00D10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Para agilizar a análise, é importante </w:t>
      </w:r>
      <w:r w:rsidR="001619E8" w:rsidRPr="001619E8">
        <w:rPr>
          <w:rFonts w:asciiTheme="minorHAnsi" w:hAnsiTheme="minorHAnsi" w:cstheme="minorHAnsi"/>
          <w:b/>
        </w:rPr>
        <w:t>anexar</w:t>
      </w:r>
      <w:r>
        <w:rPr>
          <w:rFonts w:asciiTheme="minorHAnsi" w:hAnsiTheme="minorHAnsi" w:cstheme="minorHAnsi"/>
          <w:b/>
        </w:rPr>
        <w:t xml:space="preserve">, </w:t>
      </w:r>
      <w:r w:rsidRPr="001619E8">
        <w:rPr>
          <w:rFonts w:asciiTheme="minorHAnsi" w:hAnsiTheme="minorHAnsi" w:cstheme="minorHAnsi"/>
          <w:b/>
        </w:rPr>
        <w:t>ao final do formulário</w:t>
      </w:r>
      <w:r>
        <w:rPr>
          <w:rFonts w:asciiTheme="minorHAnsi" w:hAnsiTheme="minorHAnsi" w:cstheme="minorHAnsi"/>
          <w:b/>
        </w:rPr>
        <w:t>,</w:t>
      </w:r>
      <w:r w:rsidR="001619E8" w:rsidRPr="001619E8">
        <w:rPr>
          <w:rFonts w:asciiTheme="minorHAnsi" w:hAnsiTheme="minorHAnsi" w:cstheme="minorHAnsi"/>
          <w:b/>
        </w:rPr>
        <w:t xml:space="preserve"> </w:t>
      </w:r>
      <w:r w:rsidR="00DA3BEA" w:rsidRPr="001619E8">
        <w:rPr>
          <w:rFonts w:asciiTheme="minorHAnsi" w:hAnsiTheme="minorHAnsi" w:cstheme="minorHAnsi"/>
          <w:b/>
        </w:rPr>
        <w:t>cópia digitalizada de algum documento que fundamente a denúncia</w:t>
      </w:r>
      <w:r w:rsidR="001619E8" w:rsidRPr="001619E8">
        <w:rPr>
          <w:rFonts w:asciiTheme="minorHAnsi" w:hAnsiTheme="minorHAnsi" w:cstheme="minorHAnsi"/>
          <w:b/>
        </w:rPr>
        <w:t xml:space="preserve"> (por exemplo</w:t>
      </w:r>
      <w:r>
        <w:rPr>
          <w:rFonts w:asciiTheme="minorHAnsi" w:hAnsiTheme="minorHAnsi" w:cstheme="minorHAnsi"/>
          <w:b/>
        </w:rPr>
        <w:t>:</w:t>
      </w:r>
      <w:r w:rsidR="001619E8" w:rsidRPr="001619E8">
        <w:rPr>
          <w:rFonts w:asciiTheme="minorHAnsi" w:hAnsiTheme="minorHAnsi" w:cstheme="minorHAnsi"/>
          <w:b/>
        </w:rPr>
        <w:t xml:space="preserve"> nota fiscal e fotos</w:t>
      </w:r>
      <w:r>
        <w:rPr>
          <w:rFonts w:asciiTheme="minorHAnsi" w:hAnsiTheme="minorHAnsi" w:cstheme="minorHAnsi"/>
          <w:b/>
        </w:rPr>
        <w:t xml:space="preserve"> do EPI</w:t>
      </w:r>
      <w:r w:rsidR="001619E8" w:rsidRPr="001619E8">
        <w:rPr>
          <w:rFonts w:asciiTheme="minorHAnsi" w:hAnsiTheme="minorHAnsi" w:cstheme="minorHAnsi"/>
          <w:b/>
        </w:rPr>
        <w:t>).</w:t>
      </w:r>
    </w:p>
    <w:p w:rsidR="00760E98" w:rsidRDefault="00760E98"/>
    <w:p w:rsidR="0058771C" w:rsidRDefault="0058771C"/>
    <w:p w:rsidR="0058771C" w:rsidRPr="0058771C" w:rsidRDefault="0058771C" w:rsidP="004810EC">
      <w:pPr>
        <w:spacing w:after="0"/>
        <w:ind w:left="-142"/>
        <w:rPr>
          <w:b/>
        </w:rPr>
      </w:pPr>
      <w:r>
        <w:rPr>
          <w:b/>
        </w:rPr>
        <w:t>DADOS DO FABRICANTE/IMPORTADOR (CASO POSSUA)</w:t>
      </w:r>
    </w:p>
    <w:p w:rsidR="0058771C" w:rsidRPr="00CE4248" w:rsidRDefault="0058771C" w:rsidP="005877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  <w:r w:rsidRPr="00CE4248">
        <w:rPr>
          <w:rFonts w:asciiTheme="minorHAnsi" w:hAnsiTheme="minorHAnsi" w:cstheme="minorHAnsi"/>
        </w:rPr>
        <w:t xml:space="preserve">Razão Social: </w:t>
      </w:r>
    </w:p>
    <w:p w:rsidR="0058771C" w:rsidRPr="00CE4248" w:rsidRDefault="0058771C" w:rsidP="005877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  <w:r w:rsidRPr="00CE4248">
        <w:rPr>
          <w:rFonts w:asciiTheme="minorHAnsi" w:hAnsiTheme="minorHAnsi" w:cstheme="minorHAnsi"/>
        </w:rPr>
        <w:t>CNPJ</w:t>
      </w:r>
      <w:r>
        <w:rPr>
          <w:rFonts w:asciiTheme="minorHAnsi" w:hAnsiTheme="minorHAnsi" w:cstheme="minorHAnsi"/>
        </w:rPr>
        <w:t>:</w:t>
      </w:r>
    </w:p>
    <w:p w:rsidR="0058771C" w:rsidRPr="00CE4248" w:rsidRDefault="0058771C" w:rsidP="005877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  <w:r w:rsidRPr="00CE4248">
        <w:rPr>
          <w:rFonts w:asciiTheme="minorHAnsi" w:hAnsiTheme="minorHAnsi" w:cstheme="minorHAnsi"/>
        </w:rPr>
        <w:t>Endereço:</w:t>
      </w:r>
    </w:p>
    <w:p w:rsidR="0058771C" w:rsidRDefault="0058771C" w:rsidP="005877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  <w:r w:rsidRPr="00CE4248">
        <w:rPr>
          <w:rFonts w:asciiTheme="minorHAnsi" w:hAnsiTheme="minorHAnsi" w:cstheme="minorHAnsi"/>
        </w:rPr>
        <w:t xml:space="preserve">Bairro:                             </w:t>
      </w:r>
      <w:r>
        <w:rPr>
          <w:rFonts w:asciiTheme="minorHAnsi" w:hAnsiTheme="minorHAnsi" w:cstheme="minorHAnsi"/>
        </w:rPr>
        <w:t xml:space="preserve">           </w:t>
      </w:r>
      <w:r w:rsidRPr="00CE4248">
        <w:rPr>
          <w:rFonts w:asciiTheme="minorHAnsi" w:hAnsiTheme="minorHAnsi" w:cstheme="minorHAnsi"/>
        </w:rPr>
        <w:t xml:space="preserve">    Cidade:                        </w:t>
      </w:r>
      <w:r>
        <w:rPr>
          <w:rFonts w:asciiTheme="minorHAnsi" w:hAnsiTheme="minorHAnsi" w:cstheme="minorHAnsi"/>
        </w:rPr>
        <w:t xml:space="preserve">                 </w:t>
      </w:r>
      <w:r w:rsidRPr="00CE4248">
        <w:rPr>
          <w:rFonts w:asciiTheme="minorHAnsi" w:hAnsiTheme="minorHAnsi" w:cstheme="minorHAnsi"/>
        </w:rPr>
        <w:t xml:space="preserve">    UF:          </w:t>
      </w:r>
    </w:p>
    <w:p w:rsidR="0058771C" w:rsidRDefault="0058771C"/>
    <w:sectPr w:rsidR="005877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22C"/>
    <w:rsid w:val="00120390"/>
    <w:rsid w:val="0012572A"/>
    <w:rsid w:val="00143216"/>
    <w:rsid w:val="0014647B"/>
    <w:rsid w:val="001619E8"/>
    <w:rsid w:val="001A4860"/>
    <w:rsid w:val="001D64FC"/>
    <w:rsid w:val="00392F52"/>
    <w:rsid w:val="003A7E4D"/>
    <w:rsid w:val="0046643F"/>
    <w:rsid w:val="004810EC"/>
    <w:rsid w:val="0058771C"/>
    <w:rsid w:val="005F1121"/>
    <w:rsid w:val="007275BC"/>
    <w:rsid w:val="00760E98"/>
    <w:rsid w:val="00777D16"/>
    <w:rsid w:val="00931FB4"/>
    <w:rsid w:val="00960A1D"/>
    <w:rsid w:val="009D3C58"/>
    <w:rsid w:val="00AA422C"/>
    <w:rsid w:val="00AB163A"/>
    <w:rsid w:val="00AD21B0"/>
    <w:rsid w:val="00AF71E4"/>
    <w:rsid w:val="00B0315A"/>
    <w:rsid w:val="00B20163"/>
    <w:rsid w:val="00CA3E12"/>
    <w:rsid w:val="00CE4248"/>
    <w:rsid w:val="00D105C4"/>
    <w:rsid w:val="00D65551"/>
    <w:rsid w:val="00D96207"/>
    <w:rsid w:val="00DA3BEA"/>
    <w:rsid w:val="00EA52C1"/>
    <w:rsid w:val="00F936F9"/>
    <w:rsid w:val="00FB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B7FE2"/>
  <w15:chartTrackingRefBased/>
  <w15:docId w15:val="{43075BA6-0813-47FD-88A0-65D367E38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3">
    <w:name w:val="heading 3"/>
    <w:basedOn w:val="Ttulo"/>
    <w:link w:val="Ttulo3Char"/>
    <w:rsid w:val="00DA3BEA"/>
    <w:pPr>
      <w:keepNext/>
      <w:spacing w:before="240" w:after="120" w:line="259" w:lineRule="auto"/>
      <w:contextualSpacing w:val="0"/>
      <w:outlineLvl w:val="2"/>
    </w:pPr>
    <w:rPr>
      <w:rFonts w:ascii="Liberation Sans" w:eastAsia="Microsoft YaHei" w:hAnsi="Liberation Sans" w:cs="Arial"/>
      <w:spacing w:val="0"/>
      <w:kern w:val="0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DA3BEA"/>
    <w:rPr>
      <w:rFonts w:ascii="Liberation Sans" w:eastAsia="Microsoft YaHei" w:hAnsi="Liberation Sans" w:cs="Arial"/>
      <w:sz w:val="28"/>
      <w:szCs w:val="28"/>
      <w:lang w:eastAsia="en-US"/>
    </w:rPr>
  </w:style>
  <w:style w:type="paragraph" w:styleId="Ttulo">
    <w:name w:val="Title"/>
    <w:basedOn w:val="Normal"/>
    <w:next w:val="Normal"/>
    <w:link w:val="TtuloChar"/>
    <w:uiPriority w:val="10"/>
    <w:qFormat/>
    <w:rsid w:val="00DA3BE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DA3BEA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12572A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12572A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comgrade">
    <w:name w:val="Table Grid"/>
    <w:basedOn w:val="Tabelanormal"/>
    <w:uiPriority w:val="39"/>
    <w:unhideWhenUsed/>
    <w:rsid w:val="0012572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rnando\Downloads\COMUNICA&#199;&#195;O%20DE%20ACIDENTE%20FATAL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COMUNICAÇÃO DE ACIDENTE FATAL</Template>
  <TotalTime>28</TotalTime>
  <Pages>2</Pages>
  <Words>218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</dc:creator>
  <cp:keywords/>
  <cp:lastModifiedBy>Renata Maia Barbosa Namekata</cp:lastModifiedBy>
  <cp:revision>8</cp:revision>
  <dcterms:created xsi:type="dcterms:W3CDTF">2019-05-26T23:14:00Z</dcterms:created>
  <dcterms:modified xsi:type="dcterms:W3CDTF">2019-06-18T17:29:00Z</dcterms:modified>
</cp:coreProperties>
</file>