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8F0F9D" w:rsidTr="008F0F9D">
        <w:trPr>
          <w:trHeight w:val="1701"/>
        </w:trPr>
        <w:tc>
          <w:tcPr>
            <w:tcW w:w="1693" w:type="dxa"/>
          </w:tcPr>
          <w:p w:rsidR="008F0F9D" w:rsidRDefault="008F0F9D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8F0F9D" w:rsidRPr="007D587E" w:rsidRDefault="008F0F9D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8F0F9D" w:rsidRPr="007D587E" w:rsidRDefault="008F0F9D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8F0F9D" w:rsidRPr="007D587E" w:rsidRDefault="008F0F9D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8F0F9D" w:rsidRPr="007D587E" w:rsidRDefault="008F0F9D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8F0F9D" w:rsidRPr="007D587E" w:rsidRDefault="008F0F9D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8F0F9D" w:rsidRDefault="008F0F9D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8F0F9D" w:rsidRDefault="008F0F9D" w:rsidP="008F0F9D">
      <w:pPr>
        <w:spacing w:after="0" w:line="240" w:lineRule="auto"/>
        <w:jc w:val="center"/>
        <w:rPr>
          <w:b/>
          <w:sz w:val="36"/>
        </w:rPr>
      </w:pPr>
    </w:p>
    <w:p w:rsidR="00CE4248" w:rsidRDefault="008F0F9D" w:rsidP="008F0F9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COMUNICAÇÃO DE</w:t>
      </w:r>
      <w:r w:rsidRPr="00C20509">
        <w:rPr>
          <w:b/>
          <w:sz w:val="36"/>
        </w:rPr>
        <w:t xml:space="preserve"> IRREGULARIDADE NO PROCESSO ELEITORAL DA CIPA (NR</w:t>
      </w:r>
      <w:r w:rsidR="001150AD">
        <w:rPr>
          <w:b/>
          <w:sz w:val="36"/>
        </w:rPr>
        <w:t xml:space="preserve"> 5</w:t>
      </w:r>
      <w:r w:rsidRPr="00C20509">
        <w:rPr>
          <w:b/>
          <w:sz w:val="36"/>
        </w:rPr>
        <w:t>)</w:t>
      </w:r>
    </w:p>
    <w:p w:rsidR="00760E98" w:rsidRDefault="00760E98" w:rsidP="008F0F9D">
      <w:pPr>
        <w:spacing w:line="240" w:lineRule="auto"/>
      </w:pPr>
    </w:p>
    <w:p w:rsidR="00EA52C1" w:rsidRPr="00CE4248" w:rsidRDefault="00CE424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CE4248">
        <w:rPr>
          <w:rFonts w:asciiTheme="minorHAnsi" w:hAnsiTheme="minorHAnsi" w:cstheme="minorHAnsi"/>
          <w:b/>
        </w:rPr>
        <w:t xml:space="preserve">DADOS DO </w:t>
      </w:r>
      <w:r w:rsidR="00DA3BEA">
        <w:rPr>
          <w:rFonts w:asciiTheme="minorHAnsi" w:hAnsiTheme="minorHAnsi" w:cstheme="minorHAnsi"/>
          <w:b/>
        </w:rPr>
        <w:t>DENUNCIANTE</w:t>
      </w:r>
    </w:p>
    <w:p w:rsidR="00CE4248" w:rsidRPr="008F0F9D" w:rsidRDefault="00474306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F0F9D">
        <w:rPr>
          <w:rFonts w:asciiTheme="minorHAnsi" w:hAnsiTheme="minorHAnsi" w:cstheme="minorHAnsi"/>
          <w:i/>
        </w:rPr>
        <w:t>(O</w:t>
      </w:r>
      <w:r w:rsidR="00DA3BEA" w:rsidRPr="008F0F9D">
        <w:rPr>
          <w:rFonts w:asciiTheme="minorHAnsi" w:hAnsiTheme="minorHAnsi" w:cstheme="minorHAnsi"/>
          <w:i/>
        </w:rPr>
        <w:t xml:space="preserve"> preenchimento dos campos de identificação do denunciante não é obrigatório)</w:t>
      </w:r>
    </w:p>
    <w:p w:rsidR="00760E98" w:rsidRPr="00CE4248" w:rsidRDefault="00DA3BEA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</w:t>
      </w:r>
      <w:r w:rsidR="00760E98" w:rsidRPr="00CE4248">
        <w:rPr>
          <w:rFonts w:asciiTheme="minorHAnsi" w:hAnsiTheme="minorHAnsi" w:cstheme="minorHAnsi"/>
        </w:rPr>
        <w:t xml:space="preserve">: 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C</w:t>
      </w:r>
      <w:r w:rsidR="00DA3BEA">
        <w:rPr>
          <w:rFonts w:asciiTheme="minorHAnsi" w:hAnsiTheme="minorHAnsi" w:cstheme="minorHAnsi"/>
        </w:rPr>
        <w:t>PF: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Endereço:</w:t>
      </w:r>
    </w:p>
    <w:p w:rsidR="00777D16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Bairro</w:t>
      </w:r>
      <w:r w:rsidR="007275BC" w:rsidRPr="00CE4248">
        <w:rPr>
          <w:rFonts w:asciiTheme="minorHAnsi" w:hAnsiTheme="minorHAnsi" w:cstheme="minorHAnsi"/>
        </w:rPr>
        <w:t xml:space="preserve">:                             </w:t>
      </w:r>
      <w:r w:rsidR="00777D16">
        <w:rPr>
          <w:rFonts w:asciiTheme="minorHAnsi" w:hAnsiTheme="minorHAnsi" w:cstheme="minorHAnsi"/>
        </w:rPr>
        <w:t xml:space="preserve">           </w:t>
      </w:r>
      <w:r w:rsidR="007275BC" w:rsidRPr="00CE4248">
        <w:rPr>
          <w:rFonts w:asciiTheme="minorHAnsi" w:hAnsiTheme="minorHAnsi" w:cstheme="minorHAnsi"/>
        </w:rPr>
        <w:t xml:space="preserve">    </w:t>
      </w:r>
      <w:r w:rsidR="00CE4248" w:rsidRPr="00CE4248">
        <w:rPr>
          <w:rFonts w:asciiTheme="minorHAnsi" w:hAnsiTheme="minorHAnsi" w:cstheme="minorHAnsi"/>
        </w:rPr>
        <w:t xml:space="preserve">Cidade:                        </w:t>
      </w:r>
      <w:r w:rsidR="00777D16">
        <w:rPr>
          <w:rFonts w:asciiTheme="minorHAnsi" w:hAnsiTheme="minorHAnsi" w:cstheme="minorHAnsi"/>
        </w:rPr>
        <w:t xml:space="preserve">                 </w:t>
      </w:r>
      <w:r w:rsidR="00CE4248" w:rsidRPr="00CE4248">
        <w:rPr>
          <w:rFonts w:asciiTheme="minorHAnsi" w:hAnsiTheme="minorHAnsi" w:cstheme="minorHAnsi"/>
        </w:rPr>
        <w:t xml:space="preserve">    </w:t>
      </w:r>
      <w:r w:rsidRPr="00CE4248">
        <w:rPr>
          <w:rFonts w:asciiTheme="minorHAnsi" w:hAnsiTheme="minorHAnsi" w:cstheme="minorHAnsi"/>
        </w:rPr>
        <w:t>CEP:</w:t>
      </w:r>
      <w:r w:rsidR="007275BC" w:rsidRPr="00CE4248">
        <w:rPr>
          <w:rFonts w:asciiTheme="minorHAnsi" w:hAnsiTheme="minorHAnsi" w:cstheme="minorHAnsi"/>
        </w:rPr>
        <w:t xml:space="preserve">                        </w:t>
      </w:r>
      <w:r w:rsidRPr="00CE4248">
        <w:rPr>
          <w:rFonts w:asciiTheme="minorHAnsi" w:hAnsiTheme="minorHAnsi" w:cstheme="minorHAnsi"/>
        </w:rPr>
        <w:t>UF:</w:t>
      </w:r>
      <w:r w:rsidR="007275BC" w:rsidRPr="00CE4248">
        <w:rPr>
          <w:rFonts w:asciiTheme="minorHAnsi" w:hAnsiTheme="minorHAnsi" w:cstheme="minorHAnsi"/>
        </w:rPr>
        <w:t xml:space="preserve">          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Fone:</w:t>
      </w:r>
    </w:p>
    <w:p w:rsidR="00760E98" w:rsidRPr="00CE424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E-mail</w:t>
      </w:r>
      <w:r w:rsidR="00760E98" w:rsidRPr="00CE4248">
        <w:rPr>
          <w:rFonts w:asciiTheme="minorHAnsi" w:hAnsiTheme="minorHAnsi" w:cstheme="minorHAnsi"/>
        </w:rPr>
        <w:t>:</w:t>
      </w: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DA3BEA" w:rsidRPr="009D3C5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9D3C58">
        <w:rPr>
          <w:rFonts w:asciiTheme="minorHAnsi" w:hAnsiTheme="minorHAnsi" w:cstheme="minorHAnsi"/>
          <w:b/>
        </w:rPr>
        <w:t xml:space="preserve">DADOS DO EMPREGADOR </w:t>
      </w:r>
      <w:r w:rsidR="00D105C4" w:rsidRPr="009D3C58">
        <w:rPr>
          <w:rFonts w:asciiTheme="minorHAnsi" w:hAnsiTheme="minorHAnsi" w:cstheme="minorHAnsi"/>
          <w:b/>
        </w:rPr>
        <w:t xml:space="preserve">PARA O QUAL </w:t>
      </w:r>
      <w:r w:rsidR="00DA3BEA" w:rsidRPr="009D3C58">
        <w:rPr>
          <w:rFonts w:asciiTheme="minorHAnsi" w:hAnsiTheme="minorHAnsi" w:cstheme="minorHAnsi"/>
          <w:b/>
        </w:rPr>
        <w:t xml:space="preserve">É OFERECIDA A DENÚNCIA </w:t>
      </w:r>
      <w:r w:rsidR="00DA3BEA" w:rsidRPr="009D3C58">
        <w:rPr>
          <w:b/>
        </w:rPr>
        <w:t>DE IRREGULARIDADE NO PROCESSO ELEITORAL DA CIPA</w:t>
      </w:r>
      <w:r w:rsidR="00DA3BEA" w:rsidRPr="009D3C58">
        <w:rPr>
          <w:rFonts w:asciiTheme="minorHAnsi" w:hAnsiTheme="minorHAnsi" w:cstheme="minorHAnsi"/>
          <w:b/>
        </w:rPr>
        <w:t xml:space="preserve"> </w:t>
      </w:r>
    </w:p>
    <w:p w:rsidR="00DA3BEA" w:rsidRPr="008F0F9D" w:rsidRDefault="00474306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8F0F9D">
        <w:rPr>
          <w:rFonts w:asciiTheme="minorHAnsi" w:hAnsiTheme="minorHAnsi" w:cstheme="minorHAnsi"/>
          <w:i/>
        </w:rPr>
        <w:t>(C</w:t>
      </w:r>
      <w:r w:rsidR="00DA3BEA" w:rsidRPr="008F0F9D">
        <w:rPr>
          <w:rFonts w:asciiTheme="minorHAnsi" w:hAnsiTheme="minorHAnsi" w:cstheme="minorHAnsi"/>
          <w:i/>
        </w:rPr>
        <w:t>ampos de preenchimento obrigatório)</w:t>
      </w:r>
    </w:p>
    <w:p w:rsidR="00DA3BEA" w:rsidRDefault="00DA3BEA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Razão Social: </w:t>
      </w:r>
    </w:p>
    <w:p w:rsidR="00777D16" w:rsidRPr="00CE4248" w:rsidRDefault="00CE4248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(</w:t>
      </w:r>
      <w:r w:rsidRPr="00CE4248">
        <w:rPr>
          <w:rFonts w:asciiTheme="minorHAnsi" w:hAnsiTheme="minorHAnsi" w:cstheme="minorHAnsi"/>
        </w:rPr>
        <w:t>ou CPF</w:t>
      </w:r>
      <w:r>
        <w:rPr>
          <w:rFonts w:asciiTheme="minorHAnsi" w:hAnsiTheme="minorHAnsi" w:cstheme="minorHAnsi"/>
        </w:rPr>
        <w:t xml:space="preserve"> e CEI)</w:t>
      </w:r>
      <w:r w:rsidRPr="00CE4248">
        <w:rPr>
          <w:rFonts w:asciiTheme="minorHAnsi" w:hAnsiTheme="minorHAnsi" w:cstheme="minorHAnsi"/>
        </w:rPr>
        <w:t>:</w:t>
      </w:r>
      <w:r w:rsidR="00777D16">
        <w:rPr>
          <w:rFonts w:asciiTheme="minorHAnsi" w:hAnsiTheme="minorHAnsi" w:cstheme="minorHAnsi"/>
        </w:rPr>
        <w:t xml:space="preserve">                                                                  </w:t>
      </w: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Endereço:</w:t>
      </w:r>
    </w:p>
    <w:p w:rsidR="00777D16" w:rsidRDefault="00777D16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Bairro:                             </w:t>
      </w:r>
      <w:r>
        <w:rPr>
          <w:rFonts w:asciiTheme="minorHAnsi" w:hAnsiTheme="minorHAnsi" w:cstheme="minorHAnsi"/>
        </w:rPr>
        <w:t xml:space="preserve">           </w:t>
      </w:r>
      <w:r w:rsidRPr="00CE4248">
        <w:rPr>
          <w:rFonts w:asciiTheme="minorHAnsi" w:hAnsiTheme="minorHAnsi" w:cstheme="minorHAnsi"/>
        </w:rPr>
        <w:t xml:space="preserve">    Cidade: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CE4248">
        <w:rPr>
          <w:rFonts w:asciiTheme="minorHAnsi" w:hAnsiTheme="minorHAnsi" w:cstheme="minorHAnsi"/>
        </w:rPr>
        <w:t xml:space="preserve">    CEP:                        UF:          </w:t>
      </w:r>
    </w:p>
    <w:p w:rsidR="00777D16" w:rsidRPr="00CE4248" w:rsidRDefault="00777D16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Fone:</w:t>
      </w:r>
    </w:p>
    <w:p w:rsidR="00777D16" w:rsidRDefault="00777D16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E-mail:</w:t>
      </w:r>
    </w:p>
    <w:p w:rsidR="00DA3BEA" w:rsidRDefault="00DA3BEA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</w:pPr>
      <w:r>
        <w:rPr>
          <w:rFonts w:asciiTheme="minorHAnsi" w:hAnsiTheme="minorHAnsi" w:cstheme="minorHAnsi"/>
        </w:rPr>
        <w:t>Dados da denúncia (descreva o motivo</w:t>
      </w:r>
      <w:r w:rsidR="00BC7B10">
        <w:rPr>
          <w:rFonts w:asciiTheme="minorHAnsi" w:hAnsiTheme="minorHAnsi" w:cstheme="minorHAnsi"/>
        </w:rPr>
        <w:t>, problemas, irregularidades</w:t>
      </w:r>
      <w:r>
        <w:rPr>
          <w:rFonts w:asciiTheme="minorHAnsi" w:hAnsiTheme="minorHAnsi" w:cstheme="minorHAnsi"/>
        </w:rPr>
        <w:t xml:space="preserve"> que o levou a apresentar esta </w:t>
      </w:r>
      <w:r w:rsidRPr="00DA3BEA">
        <w:rPr>
          <w:rFonts w:asciiTheme="minorHAnsi" w:hAnsiTheme="minorHAnsi" w:cstheme="minorHAnsi"/>
        </w:rPr>
        <w:t xml:space="preserve">denúncia </w:t>
      </w:r>
      <w:r w:rsidRPr="00DA3BEA">
        <w:t>de irregularidade no processo eleitoral da CIPA</w:t>
      </w:r>
      <w:bookmarkStart w:id="0" w:name="_GoBack"/>
      <w:bookmarkEnd w:id="0"/>
      <w:r w:rsidR="009D3C58">
        <w:t>)</w:t>
      </w:r>
      <w:r>
        <w:t>:</w:t>
      </w:r>
    </w:p>
    <w:p w:rsidR="00BC7B10" w:rsidRDefault="00BC7B10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8F0F9D" w:rsidRDefault="008F0F9D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8F0F9D" w:rsidRDefault="008F0F9D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8F0F9D" w:rsidRDefault="008F0F9D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8F0F9D" w:rsidRDefault="008F0F9D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DA3BEA" w:rsidRDefault="00DA3BEA" w:rsidP="00D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Deseja anexar cópia digitalizada de algum documento que fundamente a denúncia:</w:t>
      </w:r>
    </w:p>
    <w:p w:rsidR="00760E98" w:rsidRPr="00D105C4" w:rsidRDefault="00DA3BEA" w:rsidP="00D1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) Sim           (    ) Não</w:t>
      </w:r>
    </w:p>
    <w:p w:rsidR="00760E98" w:rsidRDefault="00760E98"/>
    <w:tbl>
      <w:tblPr>
        <w:tblStyle w:val="Tabelacomgrade"/>
        <w:tblW w:w="8784" w:type="dxa"/>
        <w:tblInd w:w="-142" w:type="dxa"/>
        <w:tblLook w:val="04A0" w:firstRow="1" w:lastRow="0" w:firstColumn="1" w:lastColumn="0" w:noHBand="0" w:noVBand="1"/>
      </w:tblPr>
      <w:tblGrid>
        <w:gridCol w:w="8784"/>
      </w:tblGrid>
      <w:tr w:rsidR="008F0F9D" w:rsidTr="001150AD">
        <w:tc>
          <w:tcPr>
            <w:tcW w:w="8784" w:type="dxa"/>
          </w:tcPr>
          <w:p w:rsidR="008F0F9D" w:rsidRDefault="008F0F9D" w:rsidP="008F0F9D">
            <w:r>
              <w:t>Data e Local:</w:t>
            </w:r>
          </w:p>
          <w:p w:rsidR="008F0F9D" w:rsidRDefault="008F0F9D" w:rsidP="008F0F9D">
            <w:r>
              <w:t>Nome completo do responsável pelas informações:</w:t>
            </w:r>
          </w:p>
        </w:tc>
      </w:tr>
    </w:tbl>
    <w:p w:rsidR="008F0F9D" w:rsidRDefault="008F0F9D" w:rsidP="008F0F9D">
      <w:pPr>
        <w:ind w:left="-142"/>
      </w:pPr>
    </w:p>
    <w:sectPr w:rsidR="008F0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2C"/>
    <w:rsid w:val="001150AD"/>
    <w:rsid w:val="00120390"/>
    <w:rsid w:val="0014647B"/>
    <w:rsid w:val="001D64FC"/>
    <w:rsid w:val="00392F52"/>
    <w:rsid w:val="0046643F"/>
    <w:rsid w:val="00474306"/>
    <w:rsid w:val="005F1121"/>
    <w:rsid w:val="007275BC"/>
    <w:rsid w:val="00760E98"/>
    <w:rsid w:val="00777D16"/>
    <w:rsid w:val="008F0F9D"/>
    <w:rsid w:val="00931FB4"/>
    <w:rsid w:val="00960A1D"/>
    <w:rsid w:val="009D3C58"/>
    <w:rsid w:val="00AA422C"/>
    <w:rsid w:val="00AD21B0"/>
    <w:rsid w:val="00AF71E4"/>
    <w:rsid w:val="00B0315A"/>
    <w:rsid w:val="00B1722B"/>
    <w:rsid w:val="00B20163"/>
    <w:rsid w:val="00BC7B10"/>
    <w:rsid w:val="00C20509"/>
    <w:rsid w:val="00CA3E12"/>
    <w:rsid w:val="00CE4248"/>
    <w:rsid w:val="00D105C4"/>
    <w:rsid w:val="00D65551"/>
    <w:rsid w:val="00DA3BEA"/>
    <w:rsid w:val="00EA52C1"/>
    <w:rsid w:val="00F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DDBF"/>
  <w15:chartTrackingRefBased/>
  <w15:docId w15:val="{43075BA6-0813-47FD-88A0-65D367E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Ttulo"/>
    <w:link w:val="Ttulo3Char"/>
    <w:rsid w:val="00DA3BEA"/>
    <w:pPr>
      <w:keepNext/>
      <w:spacing w:before="240" w:after="120" w:line="259" w:lineRule="auto"/>
      <w:contextualSpacing w:val="0"/>
      <w:outlineLvl w:val="2"/>
    </w:pPr>
    <w:rPr>
      <w:rFonts w:ascii="Liberation Sans" w:eastAsia="Microsoft YaHei" w:hAnsi="Liberation Sans" w:cs="Arial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A3BEA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A3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A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F0F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F0F9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unhideWhenUsed/>
    <w:rsid w:val="008F0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ownloads\COMUNICA&#199;&#195;O%20DE%20ACIDENTE%20FA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</Template>
  <TotalTime>6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Renata Maia Barbosa Namekata</cp:lastModifiedBy>
  <cp:revision>3</cp:revision>
  <cp:lastPrinted>2019-06-18T19:27:00Z</cp:lastPrinted>
  <dcterms:created xsi:type="dcterms:W3CDTF">2019-06-18T19:22:00Z</dcterms:created>
  <dcterms:modified xsi:type="dcterms:W3CDTF">2019-06-18T19:27:00Z</dcterms:modified>
</cp:coreProperties>
</file>