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C67F23" w:rsidTr="00C67F23">
        <w:trPr>
          <w:trHeight w:val="1701"/>
        </w:trPr>
        <w:tc>
          <w:tcPr>
            <w:tcW w:w="1693" w:type="dxa"/>
          </w:tcPr>
          <w:p w:rsidR="00C67F23" w:rsidRDefault="00C67F23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C67F23" w:rsidRPr="007D587E" w:rsidRDefault="00C67F2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C67F23" w:rsidRPr="007D587E" w:rsidRDefault="00C67F2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C67F23" w:rsidRPr="007D587E" w:rsidRDefault="00C67F2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C67F23" w:rsidRPr="007D587E" w:rsidRDefault="00C67F2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C67F23" w:rsidRPr="007D587E" w:rsidRDefault="00C67F2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C67F23" w:rsidRDefault="00C67F23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C67F23" w:rsidRDefault="00C67F23" w:rsidP="00C67F23">
      <w:pPr>
        <w:spacing w:after="0"/>
        <w:jc w:val="center"/>
        <w:rPr>
          <w:b/>
          <w:sz w:val="36"/>
        </w:rPr>
      </w:pPr>
      <w:bookmarkStart w:id="0" w:name="_GoBack"/>
      <w:bookmarkEnd w:id="0"/>
    </w:p>
    <w:p w:rsidR="00760E98" w:rsidRDefault="00C67F23" w:rsidP="00C67F2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I</w:t>
      </w:r>
      <w:r w:rsidRPr="004670DC">
        <w:rPr>
          <w:b/>
          <w:sz w:val="36"/>
        </w:rPr>
        <w:t xml:space="preserve">DENTIFICAÇÃO DE EMPREGADORES E EQUIPARADOS CONTRATANTES DO SERVIÇO DE </w:t>
      </w:r>
      <w:proofErr w:type="spellStart"/>
      <w:r w:rsidRPr="004670DC">
        <w:rPr>
          <w:b/>
          <w:sz w:val="36"/>
        </w:rPr>
        <w:t>SESTR</w:t>
      </w:r>
      <w:proofErr w:type="spellEnd"/>
      <w:r w:rsidRPr="004670DC">
        <w:rPr>
          <w:b/>
          <w:sz w:val="36"/>
        </w:rPr>
        <w:t xml:space="preserve"> EXTERNO (NR 31)</w:t>
      </w:r>
    </w:p>
    <w:p w:rsidR="00C67F23" w:rsidRDefault="00C67F23" w:rsidP="00C67F23">
      <w:pPr>
        <w:spacing w:after="0"/>
        <w:jc w:val="center"/>
      </w:pPr>
    </w:p>
    <w:p w:rsidR="00EA52C1" w:rsidRPr="00CE4248" w:rsidRDefault="00CE424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CE4248">
        <w:rPr>
          <w:rFonts w:asciiTheme="minorHAnsi" w:hAnsiTheme="minorHAnsi" w:cstheme="minorHAnsi"/>
          <w:b/>
        </w:rPr>
        <w:t>DADOS DO SESTR EXTERNO</w:t>
      </w:r>
    </w:p>
    <w:p w:rsidR="00CE4248" w:rsidRPr="00CE4248" w:rsidRDefault="00CE424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 xml:space="preserve">Razão Social: </w:t>
      </w: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CNPJ:</w:t>
      </w:r>
      <w:r w:rsidR="00CE4248">
        <w:rPr>
          <w:rFonts w:asciiTheme="minorHAnsi" w:hAnsiTheme="minorHAnsi" w:cstheme="minorHAnsi"/>
        </w:rPr>
        <w:t xml:space="preserve">                                                                                              CNAE:</w:t>
      </w: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Endereço:</w:t>
      </w:r>
    </w:p>
    <w:p w:rsidR="00777D16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Bairro</w:t>
      </w:r>
      <w:r w:rsidR="007275BC" w:rsidRPr="00CE4248">
        <w:rPr>
          <w:rFonts w:asciiTheme="minorHAnsi" w:hAnsiTheme="minorHAnsi" w:cstheme="minorHAnsi"/>
        </w:rPr>
        <w:t xml:space="preserve">:                             </w:t>
      </w:r>
      <w:r w:rsidR="00777D16">
        <w:rPr>
          <w:rFonts w:asciiTheme="minorHAnsi" w:hAnsiTheme="minorHAnsi" w:cstheme="minorHAnsi"/>
        </w:rPr>
        <w:t xml:space="preserve">           </w:t>
      </w:r>
      <w:r w:rsidR="007275BC" w:rsidRPr="00CE4248">
        <w:rPr>
          <w:rFonts w:asciiTheme="minorHAnsi" w:hAnsiTheme="minorHAnsi" w:cstheme="minorHAnsi"/>
        </w:rPr>
        <w:t xml:space="preserve">    </w:t>
      </w:r>
      <w:r w:rsidR="00CE4248" w:rsidRPr="00CE4248">
        <w:rPr>
          <w:rFonts w:asciiTheme="minorHAnsi" w:hAnsiTheme="minorHAnsi" w:cstheme="minorHAnsi"/>
        </w:rPr>
        <w:t xml:space="preserve">Cidade:                        </w:t>
      </w:r>
      <w:r w:rsidR="00777D16">
        <w:rPr>
          <w:rFonts w:asciiTheme="minorHAnsi" w:hAnsiTheme="minorHAnsi" w:cstheme="minorHAnsi"/>
        </w:rPr>
        <w:t xml:space="preserve">                 </w:t>
      </w:r>
      <w:r w:rsidR="00CE4248" w:rsidRPr="00CE4248">
        <w:rPr>
          <w:rFonts w:asciiTheme="minorHAnsi" w:hAnsiTheme="minorHAnsi" w:cstheme="minorHAnsi"/>
        </w:rPr>
        <w:t xml:space="preserve">    </w:t>
      </w:r>
      <w:r w:rsidRPr="00CE4248">
        <w:rPr>
          <w:rFonts w:asciiTheme="minorHAnsi" w:hAnsiTheme="minorHAnsi" w:cstheme="minorHAnsi"/>
        </w:rPr>
        <w:t>CEP:</w:t>
      </w:r>
      <w:r w:rsidR="007275BC" w:rsidRPr="00CE4248">
        <w:rPr>
          <w:rFonts w:asciiTheme="minorHAnsi" w:hAnsiTheme="minorHAnsi" w:cstheme="minorHAnsi"/>
        </w:rPr>
        <w:t xml:space="preserve">                        </w:t>
      </w:r>
      <w:r w:rsidRPr="00CE4248">
        <w:rPr>
          <w:rFonts w:asciiTheme="minorHAnsi" w:hAnsiTheme="minorHAnsi" w:cstheme="minorHAnsi"/>
        </w:rPr>
        <w:t>UF:</w:t>
      </w:r>
      <w:r w:rsidR="007275BC" w:rsidRPr="00CE4248">
        <w:rPr>
          <w:rFonts w:asciiTheme="minorHAnsi" w:hAnsiTheme="minorHAnsi" w:cstheme="minorHAnsi"/>
        </w:rPr>
        <w:t xml:space="preserve">          </w:t>
      </w:r>
    </w:p>
    <w:p w:rsidR="00760E98" w:rsidRPr="00CE424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Fone:</w:t>
      </w:r>
    </w:p>
    <w:p w:rsidR="00760E98" w:rsidRPr="00CE4248" w:rsidRDefault="007275BC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E-mail</w:t>
      </w:r>
      <w:r w:rsidR="00760E98" w:rsidRPr="00CE4248">
        <w:rPr>
          <w:rFonts w:asciiTheme="minorHAnsi" w:hAnsiTheme="minorHAnsi" w:cstheme="minorHAnsi"/>
        </w:rPr>
        <w:t>:</w:t>
      </w:r>
    </w:p>
    <w:p w:rsidR="00760E98" w:rsidRDefault="00CE424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Número de registro do SESTR Externo</w:t>
      </w:r>
      <w:r w:rsidR="00760E98" w:rsidRPr="00CE4248">
        <w:rPr>
          <w:rFonts w:asciiTheme="minorHAnsi" w:hAnsiTheme="minorHAnsi" w:cstheme="minorHAnsi"/>
        </w:rPr>
        <w:t>:</w:t>
      </w:r>
    </w:p>
    <w:p w:rsidR="00777D16" w:rsidRPr="00CE4248" w:rsidRDefault="00777D16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do processo que gerou o credenciamento e registro do SESTR Externo: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CE4248" w:rsidRPr="00CE4248" w:rsidRDefault="00CE4248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CE4248">
        <w:rPr>
          <w:rFonts w:asciiTheme="minorHAnsi" w:hAnsiTheme="minorHAnsi" w:cstheme="minorHAnsi"/>
          <w:b/>
        </w:rPr>
        <w:t>DADOS DO EMPREGADOR RURAL OU EQUIPARADO PARA O QUAL O SESTR EXTERNO PRESTARÁ SERVIÇO</w:t>
      </w:r>
    </w:p>
    <w:p w:rsidR="00CE4248" w:rsidRPr="00CE4248" w:rsidRDefault="00CE4248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CE4248" w:rsidRPr="00CE4248" w:rsidRDefault="00CE4248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 xml:space="preserve">Razão Social: </w:t>
      </w:r>
    </w:p>
    <w:p w:rsidR="00777D16" w:rsidRPr="00CE4248" w:rsidRDefault="00CE4248" w:rsidP="0077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 xml:space="preserve">CNPJ </w:t>
      </w:r>
      <w:r>
        <w:rPr>
          <w:rFonts w:asciiTheme="minorHAnsi" w:hAnsiTheme="minorHAnsi" w:cstheme="minorHAnsi"/>
        </w:rPr>
        <w:t>(</w:t>
      </w:r>
      <w:r w:rsidRPr="00CE4248">
        <w:rPr>
          <w:rFonts w:asciiTheme="minorHAnsi" w:hAnsiTheme="minorHAnsi" w:cstheme="minorHAnsi"/>
        </w:rPr>
        <w:t>ou CPF</w:t>
      </w:r>
      <w:r>
        <w:rPr>
          <w:rFonts w:asciiTheme="minorHAnsi" w:hAnsiTheme="minorHAnsi" w:cstheme="minorHAnsi"/>
        </w:rPr>
        <w:t xml:space="preserve"> e CEI)</w:t>
      </w:r>
      <w:r w:rsidRPr="00CE4248">
        <w:rPr>
          <w:rFonts w:asciiTheme="minorHAnsi" w:hAnsiTheme="minorHAnsi" w:cstheme="minorHAnsi"/>
        </w:rPr>
        <w:t>:</w:t>
      </w:r>
      <w:r w:rsidR="00777D16">
        <w:rPr>
          <w:rFonts w:asciiTheme="minorHAnsi" w:hAnsiTheme="minorHAnsi" w:cstheme="minorHAnsi"/>
        </w:rPr>
        <w:t xml:space="preserve">                                                                  CNAE:</w:t>
      </w:r>
    </w:p>
    <w:p w:rsidR="00CE4248" w:rsidRPr="00CE4248" w:rsidRDefault="00CE4248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Endereço:</w:t>
      </w:r>
    </w:p>
    <w:p w:rsidR="00777D16" w:rsidRDefault="00777D16" w:rsidP="0077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 xml:space="preserve">Bairro:                             </w:t>
      </w:r>
      <w:r>
        <w:rPr>
          <w:rFonts w:asciiTheme="minorHAnsi" w:hAnsiTheme="minorHAnsi" w:cstheme="minorHAnsi"/>
        </w:rPr>
        <w:t xml:space="preserve">           </w:t>
      </w:r>
      <w:r w:rsidRPr="00CE4248">
        <w:rPr>
          <w:rFonts w:asciiTheme="minorHAnsi" w:hAnsiTheme="minorHAnsi" w:cstheme="minorHAnsi"/>
        </w:rPr>
        <w:t xml:space="preserve">    Cidade: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CE4248">
        <w:rPr>
          <w:rFonts w:asciiTheme="minorHAnsi" w:hAnsiTheme="minorHAnsi" w:cstheme="minorHAnsi"/>
        </w:rPr>
        <w:t xml:space="preserve">    CEP:                        UF:          </w:t>
      </w:r>
    </w:p>
    <w:p w:rsidR="00777D16" w:rsidRPr="00CE4248" w:rsidRDefault="00777D16" w:rsidP="0077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Fone:</w:t>
      </w:r>
    </w:p>
    <w:p w:rsidR="00777D16" w:rsidRPr="00CE4248" w:rsidRDefault="00777D16" w:rsidP="0077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E4248">
        <w:rPr>
          <w:rFonts w:asciiTheme="minorHAnsi" w:hAnsiTheme="minorHAnsi" w:cstheme="minorHAnsi"/>
        </w:rPr>
        <w:t>E-mail:</w:t>
      </w:r>
    </w:p>
    <w:p w:rsidR="00CE4248" w:rsidRPr="00CE4248" w:rsidRDefault="00CE4248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Empregados:</w:t>
      </w:r>
    </w:p>
    <w:p w:rsidR="00CE4248" w:rsidRPr="00CE4248" w:rsidRDefault="00CE4248" w:rsidP="00CE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</w:t>
      </w:r>
      <w:r w:rsidRPr="00CE4248">
        <w:rPr>
          <w:rFonts w:asciiTheme="minorHAnsi" w:hAnsiTheme="minorHAnsi"/>
        </w:rPr>
        <w:t xml:space="preserve">ata em que foi efetivada </w:t>
      </w:r>
      <w:r>
        <w:rPr>
          <w:rFonts w:asciiTheme="minorHAnsi" w:hAnsiTheme="minorHAnsi"/>
        </w:rPr>
        <w:t>a</w:t>
      </w:r>
      <w:r w:rsidRPr="00CE4248">
        <w:rPr>
          <w:rFonts w:asciiTheme="minorHAnsi" w:hAnsiTheme="minorHAnsi"/>
        </w:rPr>
        <w:t xml:space="preserve"> contratação</w:t>
      </w:r>
      <w:r>
        <w:rPr>
          <w:rFonts w:asciiTheme="minorHAnsi" w:hAnsiTheme="minorHAnsi"/>
        </w:rPr>
        <w:t xml:space="preserve"> do SESTR Externo pelo empregador:</w:t>
      </w:r>
    </w:p>
    <w:p w:rsidR="007275BC" w:rsidRPr="00760E98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E6210A" w:rsidRDefault="00E6210A" w:rsidP="00E6210A">
      <w:pPr>
        <w:rPr>
          <w:rFonts w:ascii="Times New Roman" w:hAnsi="Times New Roman"/>
          <w:sz w:val="20"/>
          <w:szCs w:val="20"/>
        </w:rPr>
      </w:pPr>
    </w:p>
    <w:p w:rsidR="00E6210A" w:rsidRPr="004670DC" w:rsidRDefault="00E6210A" w:rsidP="00E62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4670DC">
        <w:rPr>
          <w:rFonts w:ascii="Times New Roman" w:hAnsi="Times New Roman"/>
        </w:rPr>
        <w:t>Data:</w:t>
      </w:r>
    </w:p>
    <w:p w:rsidR="00E6210A" w:rsidRPr="004670DC" w:rsidRDefault="00E6210A" w:rsidP="00E62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4670DC">
        <w:rPr>
          <w:rFonts w:ascii="Times New Roman" w:hAnsi="Times New Roman"/>
        </w:rPr>
        <w:t>Local:</w:t>
      </w:r>
    </w:p>
    <w:p w:rsidR="00E6210A" w:rsidRDefault="00E6210A" w:rsidP="00E62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4670DC">
        <w:rPr>
          <w:rFonts w:ascii="Times New Roman" w:hAnsi="Times New Roman"/>
        </w:rPr>
        <w:t>Nome completo do responsável pelas informações:</w:t>
      </w:r>
    </w:p>
    <w:sectPr w:rsidR="00E62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2C"/>
    <w:rsid w:val="00120390"/>
    <w:rsid w:val="0014647B"/>
    <w:rsid w:val="001D64FC"/>
    <w:rsid w:val="00392F52"/>
    <w:rsid w:val="003E4C0B"/>
    <w:rsid w:val="0046643F"/>
    <w:rsid w:val="004670DC"/>
    <w:rsid w:val="005F1121"/>
    <w:rsid w:val="007275BC"/>
    <w:rsid w:val="00760E98"/>
    <w:rsid w:val="00777D16"/>
    <w:rsid w:val="0083245C"/>
    <w:rsid w:val="00931FB4"/>
    <w:rsid w:val="0094425B"/>
    <w:rsid w:val="00960A1D"/>
    <w:rsid w:val="00AA422C"/>
    <w:rsid w:val="00AD21B0"/>
    <w:rsid w:val="00AF71E4"/>
    <w:rsid w:val="00B0315A"/>
    <w:rsid w:val="00B20163"/>
    <w:rsid w:val="00C67F23"/>
    <w:rsid w:val="00CA3E12"/>
    <w:rsid w:val="00CE4248"/>
    <w:rsid w:val="00D65551"/>
    <w:rsid w:val="00E6210A"/>
    <w:rsid w:val="00E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54CE"/>
  <w15:chartTrackingRefBased/>
  <w15:docId w15:val="{43075BA6-0813-47FD-88A0-65D367E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F2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67F2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unhideWhenUsed/>
    <w:rsid w:val="00C67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ownloads\COMUNICA&#199;&#195;O%20DE%20ACIDENTE%20FA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COMUNICAÇÃO DE ACIDENTE FATAL</Template>
  <TotalTime>3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Renata Maia Barbosa Namekata</cp:lastModifiedBy>
  <cp:revision>3</cp:revision>
  <dcterms:created xsi:type="dcterms:W3CDTF">2019-06-18T14:12:00Z</dcterms:created>
  <dcterms:modified xsi:type="dcterms:W3CDTF">2019-06-18T17:52:00Z</dcterms:modified>
</cp:coreProperties>
</file>